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C8" w:rsidRDefault="008334C8" w:rsidP="00421A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334C8" w:rsidRDefault="008334C8" w:rsidP="00421A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комбинированного вида №10»</w:t>
      </w:r>
    </w:p>
    <w:p w:rsidR="008334C8" w:rsidRDefault="008334C8" w:rsidP="00421A67">
      <w:pPr>
        <w:jc w:val="center"/>
        <w:rPr>
          <w:rFonts w:ascii="Times New Roman" w:hAnsi="Times New Roman"/>
          <w:sz w:val="24"/>
          <w:szCs w:val="24"/>
        </w:rPr>
      </w:pPr>
    </w:p>
    <w:p w:rsidR="008334C8" w:rsidRDefault="008334C8" w:rsidP="00421A67">
      <w:pPr>
        <w:jc w:val="center"/>
        <w:rPr>
          <w:rFonts w:ascii="Times New Roman" w:hAnsi="Times New Roman"/>
          <w:sz w:val="24"/>
          <w:szCs w:val="24"/>
        </w:rPr>
      </w:pPr>
    </w:p>
    <w:p w:rsidR="008334C8" w:rsidRDefault="008334C8" w:rsidP="00421A67">
      <w:pPr>
        <w:jc w:val="center"/>
        <w:rPr>
          <w:rFonts w:ascii="Times New Roman" w:hAnsi="Times New Roman"/>
          <w:sz w:val="24"/>
          <w:szCs w:val="24"/>
        </w:rPr>
      </w:pPr>
    </w:p>
    <w:p w:rsidR="008334C8" w:rsidRPr="000A5C25" w:rsidRDefault="008334C8" w:rsidP="00421A67">
      <w:pPr>
        <w:tabs>
          <w:tab w:val="left" w:pos="2250"/>
        </w:tabs>
        <w:jc w:val="center"/>
        <w:rPr>
          <w:rFonts w:ascii="Times New Roman" w:hAnsi="Times New Roman"/>
          <w:sz w:val="72"/>
          <w:szCs w:val="72"/>
        </w:rPr>
      </w:pPr>
      <w:r w:rsidRPr="000A5C25">
        <w:rPr>
          <w:rFonts w:ascii="Times New Roman" w:hAnsi="Times New Roman"/>
          <w:sz w:val="72"/>
          <w:szCs w:val="72"/>
        </w:rPr>
        <w:t>Перспе</w:t>
      </w:r>
      <w:r>
        <w:rPr>
          <w:rFonts w:ascii="Times New Roman" w:hAnsi="Times New Roman"/>
          <w:sz w:val="72"/>
          <w:szCs w:val="72"/>
        </w:rPr>
        <w:t>ктивный план работы</w:t>
      </w:r>
    </w:p>
    <w:p w:rsidR="008334C8" w:rsidRPr="000A5C25" w:rsidRDefault="008334C8" w:rsidP="00421A67">
      <w:pPr>
        <w:tabs>
          <w:tab w:val="left" w:pos="2250"/>
        </w:tabs>
        <w:jc w:val="center"/>
        <w:rPr>
          <w:rFonts w:ascii="Times New Roman" w:hAnsi="Times New Roman"/>
          <w:sz w:val="72"/>
          <w:szCs w:val="72"/>
        </w:rPr>
      </w:pPr>
      <w:r w:rsidRPr="000A5C25">
        <w:rPr>
          <w:rFonts w:ascii="Times New Roman" w:hAnsi="Times New Roman"/>
          <w:sz w:val="72"/>
          <w:szCs w:val="72"/>
        </w:rPr>
        <w:t xml:space="preserve">на лето </w:t>
      </w:r>
    </w:p>
    <w:p w:rsidR="008334C8" w:rsidRPr="000A5C25" w:rsidRDefault="008334C8" w:rsidP="00421A67">
      <w:pPr>
        <w:tabs>
          <w:tab w:val="left" w:pos="2250"/>
        </w:tabs>
        <w:jc w:val="center"/>
        <w:rPr>
          <w:rFonts w:ascii="Times New Roman" w:hAnsi="Times New Roman"/>
          <w:sz w:val="72"/>
          <w:szCs w:val="72"/>
        </w:rPr>
      </w:pPr>
      <w:r w:rsidRPr="000A5C25">
        <w:rPr>
          <w:rFonts w:ascii="Times New Roman" w:hAnsi="Times New Roman"/>
          <w:sz w:val="72"/>
          <w:szCs w:val="72"/>
        </w:rPr>
        <w:t xml:space="preserve">в </w:t>
      </w:r>
    </w:p>
    <w:p w:rsidR="008334C8" w:rsidRDefault="008334C8" w:rsidP="00421A67">
      <w:pPr>
        <w:tabs>
          <w:tab w:val="left" w:pos="2250"/>
        </w:tabs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  <w:lang w:val="en-US"/>
        </w:rPr>
        <w:t>I</w:t>
      </w:r>
      <w:r>
        <w:rPr>
          <w:rFonts w:ascii="Times New Roman" w:hAnsi="Times New Roman"/>
          <w:sz w:val="72"/>
          <w:szCs w:val="72"/>
        </w:rPr>
        <w:t xml:space="preserve"> младшей группе</w:t>
      </w:r>
    </w:p>
    <w:p w:rsidR="008334C8" w:rsidRPr="00421A67" w:rsidRDefault="008334C8" w:rsidP="00421A67">
      <w:pPr>
        <w:tabs>
          <w:tab w:val="left" w:pos="2250"/>
        </w:tabs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                                                   </w:t>
      </w:r>
      <w:r w:rsidRPr="00421A67">
        <w:rPr>
          <w:rFonts w:ascii="Times New Roman" w:hAnsi="Times New Roman"/>
          <w:sz w:val="28"/>
          <w:szCs w:val="28"/>
        </w:rPr>
        <w:t>Воспитатели:</w:t>
      </w:r>
    </w:p>
    <w:p w:rsidR="008334C8" w:rsidRPr="00421A67" w:rsidRDefault="008334C8" w:rsidP="00421A67">
      <w:pPr>
        <w:tabs>
          <w:tab w:val="left" w:pos="13035"/>
        </w:tabs>
        <w:rPr>
          <w:rFonts w:ascii="Times New Roman" w:hAnsi="Times New Roman"/>
          <w:sz w:val="28"/>
          <w:szCs w:val="28"/>
        </w:rPr>
      </w:pPr>
      <w:r w:rsidRPr="00421A67">
        <w:rPr>
          <w:rFonts w:ascii="Times New Roman" w:hAnsi="Times New Roman"/>
          <w:sz w:val="28"/>
          <w:szCs w:val="28"/>
        </w:rPr>
        <w:tab/>
        <w:t>Матковская Ю.А.</w:t>
      </w:r>
    </w:p>
    <w:p w:rsidR="008334C8" w:rsidRPr="00421A67" w:rsidRDefault="008334C8" w:rsidP="00421A67">
      <w:pPr>
        <w:tabs>
          <w:tab w:val="left" w:pos="13035"/>
        </w:tabs>
        <w:rPr>
          <w:rFonts w:ascii="Times New Roman" w:hAnsi="Times New Roman"/>
          <w:sz w:val="28"/>
          <w:szCs w:val="28"/>
        </w:rPr>
      </w:pPr>
      <w:r w:rsidRPr="00421A67">
        <w:rPr>
          <w:rFonts w:ascii="Times New Roman" w:hAnsi="Times New Roman"/>
          <w:sz w:val="28"/>
          <w:szCs w:val="28"/>
        </w:rPr>
        <w:tab/>
        <w:t>Гречаная М.Н.</w:t>
      </w:r>
    </w:p>
    <w:p w:rsidR="008334C8" w:rsidRDefault="008334C8" w:rsidP="00421A67">
      <w:pPr>
        <w:jc w:val="center"/>
        <w:rPr>
          <w:rFonts w:ascii="Times New Roman" w:hAnsi="Times New Roman"/>
          <w:sz w:val="28"/>
          <w:szCs w:val="28"/>
        </w:rPr>
      </w:pPr>
    </w:p>
    <w:p w:rsidR="008334C8" w:rsidRDefault="008334C8" w:rsidP="00421A67">
      <w:pPr>
        <w:jc w:val="center"/>
        <w:rPr>
          <w:rFonts w:ascii="Times New Roman" w:hAnsi="Times New Roman"/>
          <w:sz w:val="28"/>
          <w:szCs w:val="28"/>
        </w:rPr>
      </w:pPr>
    </w:p>
    <w:p w:rsidR="008334C8" w:rsidRPr="00421A67" w:rsidRDefault="008334C8" w:rsidP="00421A67">
      <w:pPr>
        <w:jc w:val="center"/>
        <w:rPr>
          <w:rFonts w:ascii="Times New Roman" w:hAnsi="Times New Roman"/>
          <w:sz w:val="28"/>
          <w:szCs w:val="28"/>
        </w:rPr>
      </w:pPr>
      <w:r w:rsidRPr="00421A67">
        <w:rPr>
          <w:rFonts w:ascii="Times New Roman" w:hAnsi="Times New Roman"/>
          <w:sz w:val="28"/>
          <w:szCs w:val="28"/>
        </w:rPr>
        <w:t>2012г</w:t>
      </w:r>
    </w:p>
    <w:p w:rsidR="008334C8" w:rsidRPr="0020108D" w:rsidRDefault="008334C8" w:rsidP="00421A67">
      <w:pPr>
        <w:tabs>
          <w:tab w:val="left" w:pos="2610"/>
        </w:tabs>
        <w:jc w:val="center"/>
        <w:rPr>
          <w:rFonts w:cs="Calibri"/>
          <w:b/>
          <w:sz w:val="56"/>
          <w:szCs w:val="5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Pr="00D26716">
        <w:rPr>
          <w:rFonts w:cs="Calibri"/>
          <w:b/>
          <w:sz w:val="56"/>
          <w:szCs w:val="56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1.25pt;height:65.25pt" fillcolor="#dcebf5" strokecolor="#3f3151">
            <v:fill color2="#55261c" colors="0 #dcebf5;5243f #83a7c3;8520f #768fb9;13763f #83a7c3;34079f white;36700f #9c6563;38011f #80302d;46531f #c0524e;61604f #ebdad4;1 #55261c" method="none" focus="100%" type="gradient"/>
            <v:shadow on="t" color="#868686" opacity=".5" offset="6pt,-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ИЮНЬ"/>
          </v:shape>
        </w:pict>
      </w:r>
    </w:p>
    <w:tbl>
      <w:tblPr>
        <w:tblW w:w="155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3110"/>
        <w:gridCol w:w="3111"/>
        <w:gridCol w:w="3111"/>
        <w:gridCol w:w="3111"/>
        <w:gridCol w:w="3111"/>
      </w:tblGrid>
      <w:tr w:rsidR="008334C8" w:rsidTr="00C9137E">
        <w:trPr>
          <w:cantSplit/>
          <w:trHeight w:val="1134"/>
        </w:trPr>
        <w:tc>
          <w:tcPr>
            <w:tcW w:w="3110" w:type="dxa"/>
            <w:tcBorders>
              <w:top w:val="single" w:sz="8" w:space="0" w:color="4F81BD"/>
            </w:tcBorders>
            <w:shd w:val="clear" w:color="auto" w:fill="B8CCE4"/>
            <w:vAlign w:val="center"/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C9137E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ПОНЕДЕЛЬНИК</w:t>
            </w:r>
          </w:p>
        </w:tc>
        <w:tc>
          <w:tcPr>
            <w:tcW w:w="3111" w:type="dxa"/>
            <w:tcBorders>
              <w:top w:val="single" w:sz="8" w:space="0" w:color="4F81BD"/>
            </w:tcBorders>
            <w:shd w:val="clear" w:color="auto" w:fill="B8CCE4"/>
            <w:vAlign w:val="center"/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C9137E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ВТОРНИК</w:t>
            </w:r>
          </w:p>
        </w:tc>
        <w:tc>
          <w:tcPr>
            <w:tcW w:w="3111" w:type="dxa"/>
            <w:tcBorders>
              <w:top w:val="single" w:sz="8" w:space="0" w:color="4F81BD"/>
              <w:bottom w:val="single" w:sz="4" w:space="0" w:color="auto"/>
            </w:tcBorders>
            <w:shd w:val="clear" w:color="auto" w:fill="B8CCE4"/>
            <w:vAlign w:val="center"/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C9137E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СРЕДА</w:t>
            </w:r>
          </w:p>
        </w:tc>
        <w:tc>
          <w:tcPr>
            <w:tcW w:w="3111" w:type="dxa"/>
            <w:tcBorders>
              <w:top w:val="single" w:sz="8" w:space="0" w:color="4F81BD"/>
            </w:tcBorders>
            <w:shd w:val="clear" w:color="auto" w:fill="B8CCE4"/>
            <w:vAlign w:val="center"/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C9137E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ЧЕТВЕРГ</w:t>
            </w:r>
          </w:p>
        </w:tc>
        <w:tc>
          <w:tcPr>
            <w:tcW w:w="3111" w:type="dxa"/>
            <w:tcBorders>
              <w:top w:val="single" w:sz="8" w:space="0" w:color="4F81BD"/>
            </w:tcBorders>
            <w:shd w:val="clear" w:color="auto" w:fill="B8CCE4"/>
            <w:vAlign w:val="center"/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C9137E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ПЯТНИЦА</w:t>
            </w:r>
          </w:p>
        </w:tc>
      </w:tr>
      <w:tr w:rsidR="008334C8" w:rsidTr="00C9137E">
        <w:trPr>
          <w:trHeight w:val="354"/>
        </w:trPr>
        <w:tc>
          <w:tcPr>
            <w:tcW w:w="15554" w:type="dxa"/>
            <w:gridSpan w:val="5"/>
            <w:tcBorders>
              <w:top w:val="single" w:sz="8" w:space="0" w:color="4F81BD"/>
              <w:bottom w:val="nil"/>
            </w:tcBorders>
          </w:tcPr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334C8" w:rsidTr="00C9137E">
        <w:trPr>
          <w:trHeight w:val="354"/>
        </w:trPr>
        <w:tc>
          <w:tcPr>
            <w:tcW w:w="3110" w:type="dxa"/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11" w:type="dxa"/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11" w:type="dxa"/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Музыкально- спортивный праздник «Детство – это я и ты».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Художественное творчество (рисование)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Дидактическая игра «Найди мишку»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Игра со строительным материалом «Дорожка для куклы Кати».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Чтение сказки «Курочка ряба»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Беседа на тему «Мы- дружная семья»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Рассматривание цветов на клумбе.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Подвижная игра «Птички в гнездышках»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334C8" w:rsidTr="00C9137E">
        <w:trPr>
          <w:trHeight w:val="354"/>
        </w:trPr>
        <w:tc>
          <w:tcPr>
            <w:tcW w:w="3110" w:type="dxa"/>
            <w:tcBorders>
              <w:top w:val="single" w:sz="8" w:space="0" w:color="4F81BD"/>
              <w:bottom w:val="single" w:sz="8" w:space="0" w:color="4F81BD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4 июня 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«Покажи цветок такого же цвета»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Беседа «Где лежат игрушки»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Сюжетно-ролевая игра «Строители»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Рассказ воспитателя о каждом ребенке с фотографиями.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Дидактическое упражнение «Как надо здороваться»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Чтение стихотворения «Мишка»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Рассматривание игрушек, упражнение в их правильном названии.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Наблюдение за трудом няни.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Подвижная игра «Догоните меня»</w:t>
            </w:r>
          </w:p>
        </w:tc>
        <w:tc>
          <w:tcPr>
            <w:tcW w:w="3111" w:type="dxa"/>
            <w:tcBorders>
              <w:top w:val="single" w:sz="8" w:space="0" w:color="4F81BD"/>
              <w:bottom w:val="single" w:sz="8" w:space="0" w:color="4F81BD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5 июня 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Беседа на тему «Мамаи папа»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Рассказ воспитателя «какая наша группа»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Чтение потешки «Солнышко, ведрышко»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Наблюдение за почвой.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Подвижная игра «Доползи до погремушки»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Дидактическое упражнение «Покажем куклам, какой у нас порядок»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Рассматривание иллюстраций  об овощах.</w:t>
            </w:r>
          </w:p>
        </w:tc>
        <w:tc>
          <w:tcPr>
            <w:tcW w:w="3111" w:type="dxa"/>
            <w:tcBorders>
              <w:top w:val="single" w:sz="8" w:space="0" w:color="4F81BD"/>
              <w:bottom w:val="single" w:sz="8" w:space="0" w:color="4F81BD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6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Учить здороваться при входе в группу.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 полить цветы и протереть листочки.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«Прокати мячик в домик»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Игра – инсценировка по сказке «Курочка ряба»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Наблюдение за дождем.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Подвижная игра «Дети в лесу»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Игры со строительным материалом «Загородка для цыплят»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4F81BD"/>
              <w:bottom w:val="single" w:sz="8" w:space="0" w:color="4F81BD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7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Рассматривание картин «Ночное небо», «Солнце»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Игровая ситуация «Кукла сидит за столом»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Потешка «Петушок - золотой гребешок»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Наблюдение за радугой.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Рисование «Лучики для солнышка»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Доставание шариков ложкой из банки.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Подвижная игра «Доползи до погремушки»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4F81BD"/>
              <w:bottom w:val="single" w:sz="8" w:space="0" w:color="4F81BD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8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Утренняя гимнастика П\и «По ровненькой дорожке» в группу.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Постройка  забора для игрушечных животных и обыграть постройки.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Кормление куклы.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Предложить понаблюдать, кто прилетел к нам.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Постепенный подъем детей, ходьба по массажной дорожке.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Рассмотреть иллюстрации к потешкам в книге «Радуга-дуга».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Подвижная игра «Где звенит?»</w:t>
            </w:r>
          </w:p>
        </w:tc>
      </w:tr>
      <w:tr w:rsidR="008334C8" w:rsidRPr="00D56BD5" w:rsidTr="00C9137E">
        <w:trPr>
          <w:trHeight w:val="354"/>
        </w:trPr>
        <w:tc>
          <w:tcPr>
            <w:tcW w:w="3110" w:type="dxa"/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9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Рассматривание картинок на тему «Фрукты»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Игровая ситуация «Мишка хочет кушать».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«Большие и маленькие мячи»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Формирование словаря: мягкий, красный, желтый, большой, маленький.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Игры с водой: опыт «Плавает – тонет».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Трудовое поручение «Собери песок в песочницу»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13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Утренняя гимнастика с мягкими игрушками.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 xml:space="preserve"> Предложить детям дидактические игры- шнуровки «Ежик», «Зайка».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Потешка «Ладушки-ладушки»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Дидактическая игра  «Кого не стало?»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Прививать культурно-гигиенические навыки – мыть руки и лицо перед едой и после еды.</w:t>
            </w:r>
          </w:p>
          <w:p w:rsidR="008334C8" w:rsidRDefault="008334C8" w:rsidP="00C9137E">
            <w:pPr>
              <w:spacing w:after="0" w:line="240" w:lineRule="auto"/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Подвижная игра «Карусели»</w:t>
            </w:r>
          </w:p>
          <w:p w:rsidR="008334C8" w:rsidRDefault="008334C8" w:rsidP="00C9137E">
            <w:pPr>
              <w:spacing w:after="0" w:line="240" w:lineRule="auto"/>
            </w:pP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14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Рассмотреть с детьми иллюстрации к сказке «Курочка Ряба»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Вылавливание игрушек из таза с водой.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Дидактическая игра «Кто что делает»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Упражнения на звукоподражание: кря-кря, га-га, пи-пи.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Потешка «Еду-еду к бабе, к деду»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Подвижная игра «Преодолей препятствие» (перешагни через веревочку).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 xml:space="preserve"> Пальчиковая гимнастика «Сорока-ворона»</w:t>
            </w:r>
          </w:p>
          <w:p w:rsidR="008334C8" w:rsidRDefault="008334C8" w:rsidP="00C9137E">
            <w:pPr>
              <w:spacing w:after="0" w:line="240" w:lineRule="auto"/>
            </w:pPr>
          </w:p>
          <w:p w:rsidR="008334C8" w:rsidRPr="00C9137E" w:rsidRDefault="008334C8" w:rsidP="00C9137E">
            <w:pPr>
              <w:spacing w:after="0" w:line="240" w:lineRule="auto"/>
              <w:rPr>
                <w:u w:val="single"/>
              </w:rPr>
            </w:pPr>
          </w:p>
          <w:p w:rsidR="008334C8" w:rsidRDefault="008334C8" w:rsidP="00C9137E">
            <w:pPr>
              <w:spacing w:after="0" w:line="240" w:lineRule="auto"/>
            </w:pP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15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Дидактическая игра «Узнай по звуку»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 xml:space="preserve"> Игра «Где же наши ручки».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Беседа на тему «Наша дружная семья»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Наблюдение за небом.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Постепенный подъем детей, воздушные ванны, бодрящая гимнастика, ходьба по тропе здоровья.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Рассмотреть картину «Таня кормит голубей».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Игровая ситуация «Зайка сидит на стульчике за столом и пьет чай»</w:t>
            </w:r>
          </w:p>
          <w:p w:rsidR="008334C8" w:rsidRPr="00355641" w:rsidRDefault="008334C8" w:rsidP="00C9137E">
            <w:pPr>
              <w:spacing w:after="0" w:line="240" w:lineRule="auto"/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Подвижная игра «Птички»</w:t>
            </w:r>
          </w:p>
        </w:tc>
      </w:tr>
      <w:tr w:rsidR="008334C8" w:rsidRPr="00D56BD5" w:rsidTr="00C9137E">
        <w:trPr>
          <w:trHeight w:val="354"/>
        </w:trPr>
        <w:tc>
          <w:tcPr>
            <w:tcW w:w="3110" w:type="dxa"/>
            <w:tcBorders>
              <w:top w:val="single" w:sz="8" w:space="0" w:color="4F81BD"/>
              <w:bottom w:val="single" w:sz="8" w:space="0" w:color="4F81BD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18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Пальчиковая гимнастика «Ладушки»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Игры с настольными играми: мозаика, кубики.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Наблюдение за деревьями и кустами.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Подвижная игра «Убегаю от детей».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Трудовые поручения: собери камушки на участке.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Пальчиковая игра «Пальчик, пальчик, где ты был».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«Найди предметы одинаковые по форме»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Подвижная игра «Кошечка крадется»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1" w:type="dxa"/>
            <w:tcBorders>
              <w:top w:val="single" w:sz="8" w:space="0" w:color="4F81BD"/>
              <w:bottom w:val="single" w:sz="8" w:space="0" w:color="4F81BD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19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Прием детей в группу. Напомнить о необходимости здороваться при входе в группу.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Игры в строительном уголке – построить ворота для машин.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Дидактическая игра «Рассматривание моркови»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Дать  поручение привезти большую и маленькую машину.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Игры с песком, выносным материалом.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Пальчиковая игра «Коза»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Поиграть с детьми с воздушными шариками.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Математическая игра «Принеси и покажи»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Организация игры «Сделай мне прическу»</w:t>
            </w:r>
          </w:p>
        </w:tc>
        <w:tc>
          <w:tcPr>
            <w:tcW w:w="3111" w:type="dxa"/>
            <w:tcBorders>
              <w:top w:val="single" w:sz="8" w:space="0" w:color="4F81BD"/>
              <w:bottom w:val="single" w:sz="8" w:space="0" w:color="4F81BD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20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 xml:space="preserve"> Чтение стихотворения Барто «Лошадка»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Игры детей в сенсорном уголке.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Дидактическая игра  «Кто как кричит» (кошка, собачка, уточка).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Предложить собрать и разобрать пирамидки.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Потешка «Пошел котик на Торжок»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Дидактическая игра «Покормим зверят»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Перед сном продолжать учить детей снимать вещи и аккуратно складывать их на стульчик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Экологическая тропинка «В гости к березке»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Трудовые поручения: собираем игрушки в конце прогулки.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Подвижная игра «Наш поезд»</w:t>
            </w:r>
          </w:p>
        </w:tc>
        <w:tc>
          <w:tcPr>
            <w:tcW w:w="3111" w:type="dxa"/>
            <w:tcBorders>
              <w:top w:val="single" w:sz="8" w:space="0" w:color="4F81BD"/>
              <w:bottom w:val="single" w:sz="8" w:space="0" w:color="4F81BD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21 июня</w:t>
            </w:r>
          </w:p>
          <w:p w:rsidR="008334C8" w:rsidRPr="002C75C5" w:rsidRDefault="008334C8" w:rsidP="00C9137E">
            <w:pPr>
              <w:pStyle w:val="NormalWeb"/>
              <w:spacing w:after="0" w:afterAutospacing="0"/>
            </w:pPr>
            <w:r w:rsidRPr="002C75C5">
              <w:t>Игры с мыльными пузырями, создать у детей радостное настроение.</w:t>
            </w:r>
          </w:p>
          <w:p w:rsidR="008334C8" w:rsidRPr="002C75C5" w:rsidRDefault="008334C8" w:rsidP="00C9137E">
            <w:pPr>
              <w:pStyle w:val="NormalWeb"/>
              <w:spacing w:before="0" w:beforeAutospacing="0" w:after="0" w:afterAutospacing="0"/>
            </w:pPr>
            <w:r w:rsidRPr="002C75C5">
              <w:t>Дидактическая игра «Куда спряталась собачка»</w:t>
            </w:r>
          </w:p>
          <w:p w:rsidR="008334C8" w:rsidRPr="002C75C5" w:rsidRDefault="008334C8" w:rsidP="00C9137E">
            <w:pPr>
              <w:pStyle w:val="NormalWeb"/>
              <w:spacing w:before="0" w:beforeAutospacing="0" w:after="0" w:afterAutospacing="0"/>
            </w:pPr>
            <w:r w:rsidRPr="002C75C5">
              <w:t>Игры детей с настольными играми: «Картинки-половинки», «вкладыши», «Составь из частей»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Экологическая игра «Кого не стало»</w:t>
            </w:r>
          </w:p>
          <w:p w:rsidR="008334C8" w:rsidRPr="002C75C5" w:rsidRDefault="008334C8" w:rsidP="00C9137E">
            <w:pPr>
              <w:pStyle w:val="NormalWeb"/>
              <w:spacing w:before="0" w:beforeAutospacing="0" w:after="0" w:afterAutospacing="0"/>
            </w:pPr>
            <w:r w:rsidRPr="002C75C5">
              <w:t>Рассматривание машины, привозящей продукты в детский сад.</w:t>
            </w:r>
          </w:p>
          <w:p w:rsidR="008334C8" w:rsidRPr="002C75C5" w:rsidRDefault="008334C8" w:rsidP="00C9137E">
            <w:pPr>
              <w:pStyle w:val="NormalWeb"/>
              <w:spacing w:before="0" w:beforeAutospacing="0" w:after="0" w:afterAutospacing="0"/>
            </w:pPr>
            <w:r w:rsidRPr="002C75C5">
              <w:t xml:space="preserve">Подвижная игра «Автомобили» </w:t>
            </w:r>
          </w:p>
          <w:p w:rsidR="008334C8" w:rsidRPr="002C75C5" w:rsidRDefault="008334C8" w:rsidP="00C9137E">
            <w:pPr>
              <w:pStyle w:val="NormalWeb"/>
              <w:spacing w:before="0" w:beforeAutospacing="0" w:after="0" w:afterAutospacing="0"/>
            </w:pPr>
            <w:r w:rsidRPr="002C75C5">
              <w:t>Трудовые поручения: отвези игрушки в группу</w:t>
            </w:r>
          </w:p>
          <w:p w:rsidR="008334C8" w:rsidRPr="002C75C5" w:rsidRDefault="008334C8" w:rsidP="002C75C5">
            <w:pPr>
              <w:pStyle w:val="NormalWeb"/>
            </w:pP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4F81BD"/>
              <w:bottom w:val="single" w:sz="8" w:space="0" w:color="4F81BD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22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Игры в уголке «Парикмахерская»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Наблюдение за работой воспитателя в уголке природы.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 xml:space="preserve"> Повторить потешку «Еду, еду».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Упражнения на развитие речевого дыхания «Ветерок»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Игра «Собери картинку» по сказке «Курочка ряба». Наблюдение за рыбкой.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Математическая игра «Найди место грибку»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Потешка «Водичка, водичка»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Рассмотреть картинки с изображением домашних животных.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Подвижная игра «Солнышко и дождь»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34C8" w:rsidRPr="00D56BD5" w:rsidTr="00C9137E">
        <w:trPr>
          <w:trHeight w:val="354"/>
        </w:trPr>
        <w:tc>
          <w:tcPr>
            <w:tcW w:w="3110" w:type="dxa"/>
            <w:tcBorders>
              <w:bottom w:val="single" w:sz="8" w:space="0" w:color="4F81BD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25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Пальчиковая игра «Ладушки»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 xml:space="preserve"> Утренняя гимнастика «Покажи кубики».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Математическая игра «Разноцветные колечки»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Предложить подуть на птичку, висящую на нитке.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Игра с сюжетными картинками «Побродим по лужам».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Подвижная игра «Вышла курочка гулять»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Рассматривание дождевого червяка.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 xml:space="preserve"> Показ сказки «Колобок» с помощью настольного театра.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bCs/>
                <w:sz w:val="24"/>
                <w:szCs w:val="24"/>
              </w:rPr>
              <w:t>Игровое упражнение: катание мяча в парах.</w:t>
            </w:r>
          </w:p>
        </w:tc>
        <w:tc>
          <w:tcPr>
            <w:tcW w:w="3111" w:type="dxa"/>
            <w:tcBorders>
              <w:bottom w:val="single" w:sz="8" w:space="0" w:color="4F81BD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26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9137E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«Птички».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Дидактическая игра  «Найди игрушку такого же цвета»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Упражнение «По мостику»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Игры с мыльными пузырями.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Рассматривание цветов в клумбе.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Подвижная игра «Кто тише».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Хороводная игра «Пальчик о пальчик».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Дидактическая игра «Чудесный мешочек»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8" w:space="0" w:color="4F81BD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27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Настольная игра «Половинки»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Игры детей с водой «Рыбалка»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Дидактическая игра на звукоподражание голосам птиц «Кто как говорит»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Экологическая игра «Чудесный мешочек»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Чтение потешки «Вот и люди спят»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Дидактическая игра «Найди мне маму»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Наблюдение за птицами (ворона, воробей)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Подвижная игра «Пузырь».</w:t>
            </w:r>
          </w:p>
        </w:tc>
        <w:tc>
          <w:tcPr>
            <w:tcW w:w="3111" w:type="dxa"/>
            <w:tcBorders>
              <w:bottom w:val="single" w:sz="8" w:space="0" w:color="4F81BD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28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E5">
              <w:t xml:space="preserve"> </w:t>
            </w:r>
            <w:r w:rsidRPr="00C9137E">
              <w:rPr>
                <w:rFonts w:ascii="Times New Roman" w:hAnsi="Times New Roman"/>
                <w:sz w:val="24"/>
                <w:szCs w:val="24"/>
              </w:rPr>
              <w:t>Утренняя гимнастика «Веселые зайчата»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Опыт с предметами: тонут, не тонут, плавают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Игры в кукольном уголке: искупаем куклу.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Дидактическая игра «Просовывание шнурка в дырочки»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Во время мытья рук вспомнить потешку «Водичка»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 xml:space="preserve">Наблюдение за работой помощника воспитателя: уборка посуды со столов, мытье посуды. 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Подвижная игра «Все захлопали в ладоши».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Прогулка вокруг здания детского сада.</w:t>
            </w:r>
          </w:p>
          <w:p w:rsidR="008334C8" w:rsidRPr="00646AE5" w:rsidRDefault="008334C8" w:rsidP="001864A0">
            <w:pPr>
              <w:pStyle w:val="NormalWeb"/>
            </w:pPr>
          </w:p>
          <w:p w:rsidR="008334C8" w:rsidRPr="00C9137E" w:rsidRDefault="008334C8" w:rsidP="00C9137E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single" w:sz="8" w:space="0" w:color="4F81BD"/>
            </w:tcBorders>
          </w:tcPr>
          <w:p w:rsidR="008334C8" w:rsidRPr="00C9137E" w:rsidRDefault="008334C8" w:rsidP="00C913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9137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29 июня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9137E">
              <w:rPr>
                <w:rFonts w:ascii="Times New Roman" w:hAnsi="Times New Roman"/>
                <w:sz w:val="24"/>
                <w:szCs w:val="24"/>
              </w:rPr>
              <w:t>В уголке природы рассмотреть цветок.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Игровая ситуация «У зайчика – болит голова: что делать?»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Познакомить с новой потешкой «Чики-чики-чикалочки»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 xml:space="preserve"> Игры детей в строительном уголке: построим домики для игрушек.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Наблюдение за машиной, убирающей мусор.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Подвижная игра «Надувайся пузырь».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Игры детей с песком: песчаные дорожки с помощью песка, насыпанного в воронку.</w:t>
            </w:r>
          </w:p>
          <w:p w:rsidR="008334C8" w:rsidRPr="00C9137E" w:rsidRDefault="008334C8" w:rsidP="00C91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37E">
              <w:rPr>
                <w:rFonts w:ascii="Times New Roman" w:hAnsi="Times New Roman"/>
                <w:sz w:val="24"/>
                <w:szCs w:val="24"/>
              </w:rPr>
              <w:t>Рассортировать игрушки для улицы: пластмассовые, резиновые.</w:t>
            </w:r>
          </w:p>
        </w:tc>
      </w:tr>
    </w:tbl>
    <w:p w:rsidR="008334C8" w:rsidRDefault="008334C8" w:rsidP="0020108D">
      <w:pPr>
        <w:rPr>
          <w:rFonts w:ascii="Times New Roman" w:hAnsi="Times New Roman"/>
          <w:sz w:val="24"/>
          <w:szCs w:val="24"/>
        </w:rPr>
      </w:pPr>
    </w:p>
    <w:p w:rsidR="008334C8" w:rsidRDefault="008334C8" w:rsidP="003D2AEE">
      <w:pPr>
        <w:jc w:val="center"/>
      </w:pPr>
      <w:r>
        <w:rPr>
          <w:rFonts w:ascii="Times New Roman" w:hAnsi="Times New Roman"/>
          <w:sz w:val="24"/>
          <w:szCs w:val="24"/>
        </w:rPr>
        <w:br w:type="page"/>
      </w: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240.75pt;height:88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ЮЛЬ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1"/>
        <w:gridCol w:w="3100"/>
        <w:gridCol w:w="3100"/>
        <w:gridCol w:w="3076"/>
        <w:gridCol w:w="3087"/>
      </w:tblGrid>
      <w:tr w:rsidR="008334C8" w:rsidRPr="0039531B" w:rsidTr="00A41289">
        <w:trPr>
          <w:trHeight w:val="1050"/>
        </w:trPr>
        <w:tc>
          <w:tcPr>
            <w:tcW w:w="3218" w:type="dxa"/>
            <w:shd w:val="clear" w:color="auto" w:fill="F2DBDB"/>
            <w:vAlign w:val="center"/>
          </w:tcPr>
          <w:p w:rsidR="008334C8" w:rsidRPr="0039531B" w:rsidRDefault="008334C8" w:rsidP="00A41289">
            <w:pPr>
              <w:spacing w:after="0" w:line="240" w:lineRule="auto"/>
              <w:jc w:val="center"/>
              <w:rPr>
                <w:b/>
                <w:color w:val="5F497A"/>
                <w:sz w:val="32"/>
                <w:szCs w:val="32"/>
              </w:rPr>
            </w:pPr>
            <w:r w:rsidRPr="0039531B">
              <w:rPr>
                <w:b/>
                <w:color w:val="5F497A"/>
                <w:sz w:val="32"/>
                <w:szCs w:val="32"/>
              </w:rPr>
              <w:t>ПОНЕДЕЛЬНИК</w:t>
            </w:r>
          </w:p>
        </w:tc>
        <w:tc>
          <w:tcPr>
            <w:tcW w:w="3218" w:type="dxa"/>
            <w:shd w:val="clear" w:color="auto" w:fill="F2DBDB"/>
            <w:vAlign w:val="center"/>
          </w:tcPr>
          <w:p w:rsidR="008334C8" w:rsidRPr="0039531B" w:rsidRDefault="008334C8" w:rsidP="00A41289">
            <w:pPr>
              <w:spacing w:after="0" w:line="240" w:lineRule="auto"/>
              <w:jc w:val="center"/>
              <w:rPr>
                <w:b/>
                <w:color w:val="5F497A"/>
                <w:sz w:val="32"/>
                <w:szCs w:val="32"/>
              </w:rPr>
            </w:pPr>
            <w:r w:rsidRPr="0039531B">
              <w:rPr>
                <w:b/>
                <w:color w:val="5F497A"/>
                <w:sz w:val="32"/>
                <w:szCs w:val="32"/>
              </w:rPr>
              <w:t>ВТОРНИК</w:t>
            </w:r>
          </w:p>
        </w:tc>
        <w:tc>
          <w:tcPr>
            <w:tcW w:w="3218" w:type="dxa"/>
            <w:shd w:val="clear" w:color="auto" w:fill="F2DBDB"/>
            <w:vAlign w:val="center"/>
          </w:tcPr>
          <w:p w:rsidR="008334C8" w:rsidRPr="0039531B" w:rsidRDefault="008334C8" w:rsidP="00A41289">
            <w:pPr>
              <w:spacing w:after="0" w:line="240" w:lineRule="auto"/>
              <w:jc w:val="center"/>
              <w:rPr>
                <w:b/>
                <w:color w:val="5F497A"/>
                <w:sz w:val="32"/>
                <w:szCs w:val="32"/>
              </w:rPr>
            </w:pPr>
            <w:r w:rsidRPr="0039531B">
              <w:rPr>
                <w:b/>
                <w:color w:val="5F497A"/>
                <w:sz w:val="32"/>
                <w:szCs w:val="32"/>
              </w:rPr>
              <w:t>СРЕДА</w:t>
            </w:r>
          </w:p>
        </w:tc>
        <w:tc>
          <w:tcPr>
            <w:tcW w:w="3219" w:type="dxa"/>
            <w:shd w:val="clear" w:color="auto" w:fill="F2DBDB"/>
            <w:vAlign w:val="center"/>
          </w:tcPr>
          <w:p w:rsidR="008334C8" w:rsidRPr="0039531B" w:rsidRDefault="008334C8" w:rsidP="00A41289">
            <w:pPr>
              <w:spacing w:after="0" w:line="240" w:lineRule="auto"/>
              <w:jc w:val="center"/>
              <w:rPr>
                <w:b/>
                <w:color w:val="5F497A"/>
                <w:sz w:val="32"/>
                <w:szCs w:val="32"/>
              </w:rPr>
            </w:pPr>
            <w:r w:rsidRPr="0039531B">
              <w:rPr>
                <w:b/>
                <w:color w:val="5F497A"/>
                <w:sz w:val="32"/>
                <w:szCs w:val="32"/>
              </w:rPr>
              <w:t>ЧЕТВЕРГ</w:t>
            </w:r>
          </w:p>
        </w:tc>
        <w:tc>
          <w:tcPr>
            <w:tcW w:w="3219" w:type="dxa"/>
            <w:shd w:val="clear" w:color="auto" w:fill="F2DBDB"/>
            <w:vAlign w:val="center"/>
          </w:tcPr>
          <w:p w:rsidR="008334C8" w:rsidRPr="0039531B" w:rsidRDefault="008334C8" w:rsidP="00A41289">
            <w:pPr>
              <w:spacing w:after="0" w:line="240" w:lineRule="auto"/>
              <w:jc w:val="center"/>
              <w:rPr>
                <w:b/>
                <w:color w:val="5F497A"/>
                <w:sz w:val="32"/>
                <w:szCs w:val="32"/>
              </w:rPr>
            </w:pPr>
            <w:r w:rsidRPr="0039531B">
              <w:rPr>
                <w:b/>
                <w:color w:val="5F497A"/>
                <w:sz w:val="32"/>
                <w:szCs w:val="32"/>
              </w:rPr>
              <w:t>ПЯТНИЦА</w:t>
            </w:r>
          </w:p>
        </w:tc>
      </w:tr>
      <w:tr w:rsidR="008334C8" w:rsidRPr="0039531B" w:rsidTr="00A41289">
        <w:tc>
          <w:tcPr>
            <w:tcW w:w="3218" w:type="dxa"/>
          </w:tcPr>
          <w:p w:rsidR="008334C8" w:rsidRPr="0039531B" w:rsidRDefault="008334C8" w:rsidP="00A4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9531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 июля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Художественное творчество (лепка)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Предложить полить цветы и протереть листочки.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Игры с дидактическим материалом «Пирамидка»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Рассмотреть книжку «Звери: мамы и детеныши»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Предложить сложить пирамидку.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Потешка «Петушок-золотой гребешок»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Доставание шариков ложкой из банки.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Рассматривание листочков на дереве.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Сенсорное развитие (мягкое и твердое)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Подвижная игра «Бегите ко мне.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Предложить детям рисование палочкой на песке.</w:t>
            </w:r>
          </w:p>
        </w:tc>
        <w:tc>
          <w:tcPr>
            <w:tcW w:w="3218" w:type="dxa"/>
          </w:tcPr>
          <w:p w:rsidR="008334C8" w:rsidRPr="0039531B" w:rsidRDefault="008334C8" w:rsidP="00A4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9531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3 июля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Предложить детям покидать мячик (рассказать какой он)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Рассматривание курочки – показ с названием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Показать детям игрушку «Поезд», поиграть с ней.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Рассмотреть камушки: большие и маленькие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Учить делать куличики из песка.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Подвижная игра «Найдем куклу»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Постепенный подъем детей, воздушные ванны во время высаживания на горшок.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Поиграть с детьми в кубики с картинками, рассмотреть их, попробовать сжать рукой.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Дидактическая игра  «Где мой горшочек»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8334C8" w:rsidRPr="0039531B" w:rsidRDefault="008334C8" w:rsidP="00A4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9531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4 июля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Во время умывания рассказать потешку «Водичка-водичка»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Упражнения на звукоподражание (пи-пи, ко-ко, мяу, ква-ква, ку-ка-ре-ку)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Подвижная игра «Мишка косолапый»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Наблюдение за вороной.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Подвижная игра «Поезд». 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Катание цветных палочек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Пальчиковая игра «Сорока-ворона»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Постепенный подъем детей, воздушные ванны во время высаживания на горшок.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Рассмотреть с детьми иллюстрации в книге «Наша Маша»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Во время одевания на прогулку попросить детей убрать в шкаф сандалики. Дидактическая игра «Найди свой шкафчик»</w:t>
            </w:r>
          </w:p>
          <w:p w:rsidR="008334C8" w:rsidRPr="0039531B" w:rsidRDefault="008334C8" w:rsidP="00A41289">
            <w:pPr>
              <w:spacing w:after="0" w:line="240" w:lineRule="auto"/>
            </w:pP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8334C8" w:rsidRPr="0039531B" w:rsidRDefault="008334C8" w:rsidP="00A4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9531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5 июля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Попросить найти собачку игрушку большую и маленькую.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Ходьба по дорожке: прямой линии – дойди до куклы Кати.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 xml:space="preserve"> Привлечь внимание детей к мягким игрушкам, поиграть с ними, потрогать.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Наблюдение за солнышком.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Подвижная игра «Бегите ко мне.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Дидактическая игра «Сварим киске кашу» (из песка)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Предложить детям покатать мяч в ворота.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Рассмотреть книгу «Курочка-пеструшка» из книжного уголка.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Предложить строительный материал и маленькие куколки – построить вместе дорожки для кукол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8334C8" w:rsidRPr="0039531B" w:rsidRDefault="008334C8" w:rsidP="00A4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9531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6 июля</w:t>
            </w:r>
          </w:p>
          <w:p w:rsidR="008334C8" w:rsidRDefault="008334C8" w:rsidP="00A41289">
            <w:pPr>
              <w:pStyle w:val="NormalWeb"/>
              <w:spacing w:before="0" w:beforeAutospacing="0" w:after="0" w:afterAutospacing="0"/>
            </w:pPr>
            <w:r w:rsidRPr="0039531B">
              <w:rPr>
                <w:rStyle w:val="Emphasis"/>
                <w:i w:val="0"/>
              </w:rPr>
              <w:t>Игра с дидактическим материалом (</w:t>
            </w:r>
            <w:r w:rsidRPr="001D6834">
              <w:t>Прокати шарик с горки)</w:t>
            </w:r>
          </w:p>
          <w:p w:rsidR="008334C8" w:rsidRDefault="008334C8" w:rsidP="00A41289">
            <w:pPr>
              <w:pStyle w:val="NormalWeb"/>
              <w:spacing w:before="0" w:beforeAutospacing="0" w:after="0" w:afterAutospacing="0"/>
            </w:pPr>
            <w:r>
              <w:t>Предложить детям собрать и разобрать пирамидки</w:t>
            </w:r>
          </w:p>
          <w:p w:rsidR="008334C8" w:rsidRDefault="008334C8" w:rsidP="00A41289">
            <w:pPr>
              <w:pStyle w:val="NormalWeb"/>
              <w:spacing w:before="0" w:beforeAutospacing="0" w:after="0" w:afterAutospacing="0"/>
            </w:pPr>
            <w:r w:rsidRPr="001D6834">
              <w:t>Потешка «Наша Катя маленька</w:t>
            </w:r>
            <w:r>
              <w:t>я</w:t>
            </w:r>
            <w:r w:rsidRPr="001D6834">
              <w:t>»</w:t>
            </w:r>
          </w:p>
          <w:p w:rsidR="008334C8" w:rsidRDefault="008334C8" w:rsidP="00A41289">
            <w:pPr>
              <w:pStyle w:val="NormalWeb"/>
              <w:spacing w:before="0" w:beforeAutospacing="0" w:after="0" w:afterAutospacing="0"/>
            </w:pPr>
            <w:r>
              <w:t>Игра на выполнение поручения «принеси собачку».</w:t>
            </w:r>
          </w:p>
          <w:p w:rsidR="008334C8" w:rsidRDefault="008334C8" w:rsidP="00A41289">
            <w:pPr>
              <w:pStyle w:val="NormalWeb"/>
              <w:spacing w:before="0" w:beforeAutospacing="0" w:after="0" w:afterAutospacing="0"/>
            </w:pPr>
            <w:r>
              <w:t>Наблюдение за облаками.</w:t>
            </w:r>
          </w:p>
          <w:p w:rsidR="008334C8" w:rsidRDefault="008334C8" w:rsidP="00A41289">
            <w:pPr>
              <w:pStyle w:val="NormalWeb"/>
              <w:spacing w:before="0" w:beforeAutospacing="0" w:after="0" w:afterAutospacing="0"/>
            </w:pPr>
            <w:r>
              <w:t>Подвижная игра «Догони мяч»</w:t>
            </w:r>
          </w:p>
          <w:p w:rsidR="008334C8" w:rsidRDefault="008334C8" w:rsidP="00A41289">
            <w:pPr>
              <w:pStyle w:val="NormalWeb"/>
              <w:spacing w:before="0" w:beforeAutospacing="0" w:after="0" w:afterAutospacing="0"/>
            </w:pPr>
            <w:r>
              <w:t>Игры с водой: опыт «Плавает – тонет».</w:t>
            </w:r>
          </w:p>
          <w:p w:rsidR="008334C8" w:rsidRDefault="008334C8" w:rsidP="00A41289">
            <w:pPr>
              <w:pStyle w:val="NormalWeb"/>
              <w:spacing w:before="0" w:beforeAutospacing="0" w:after="0" w:afterAutospacing="0"/>
            </w:pPr>
            <w:r>
              <w:t>Трудовое поручение «Собери песок в песочницу»</w:t>
            </w:r>
          </w:p>
          <w:p w:rsidR="008334C8" w:rsidRDefault="008334C8" w:rsidP="00A41289">
            <w:pPr>
              <w:pStyle w:val="NormalWeb"/>
              <w:spacing w:before="0" w:beforeAutospacing="0" w:after="0" w:afterAutospacing="0"/>
            </w:pPr>
            <w:r>
              <w:t>Предложить детям воздушный шарик.</w:t>
            </w:r>
          </w:p>
          <w:p w:rsidR="008334C8" w:rsidRDefault="008334C8" w:rsidP="00A41289">
            <w:pPr>
              <w:pStyle w:val="NormalWeb"/>
              <w:spacing w:before="0" w:beforeAutospacing="0" w:after="0" w:afterAutospacing="0"/>
            </w:pPr>
            <w:r>
              <w:t>Рассматривание книги «Кто это?»</w:t>
            </w:r>
          </w:p>
          <w:p w:rsidR="008334C8" w:rsidRPr="001D6834" w:rsidRDefault="008334C8" w:rsidP="00A41289">
            <w:pPr>
              <w:pStyle w:val="NormalWeb"/>
              <w:spacing w:before="0" w:beforeAutospacing="0" w:after="0" w:afterAutospacing="0"/>
            </w:pPr>
          </w:p>
          <w:p w:rsidR="008334C8" w:rsidRDefault="008334C8" w:rsidP="00A41289">
            <w:pPr>
              <w:pStyle w:val="NormalWeb"/>
            </w:pP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C8" w:rsidRPr="0039531B" w:rsidTr="00A41289">
        <w:trPr>
          <w:trHeight w:val="8739"/>
        </w:trPr>
        <w:tc>
          <w:tcPr>
            <w:tcW w:w="3218" w:type="dxa"/>
          </w:tcPr>
          <w:p w:rsidR="008334C8" w:rsidRPr="0039531B" w:rsidRDefault="008334C8" w:rsidP="00A4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9531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9 июля</w:t>
            </w:r>
          </w:p>
          <w:p w:rsidR="008334C8" w:rsidRPr="001E5B48" w:rsidRDefault="008334C8" w:rsidP="00A41289">
            <w:pPr>
              <w:pStyle w:val="NormalWeb"/>
              <w:spacing w:before="0" w:beforeAutospacing="0" w:after="0" w:afterAutospacing="0"/>
            </w:pPr>
            <w:r w:rsidRPr="001E5B48">
              <w:t>Подвижная игра «Поздоровайся с игрушкой»</w:t>
            </w:r>
          </w:p>
          <w:p w:rsidR="008334C8" w:rsidRPr="001E5B48" w:rsidRDefault="008334C8" w:rsidP="00A41289">
            <w:pPr>
              <w:pStyle w:val="NormalWeb"/>
              <w:spacing w:before="0" w:beforeAutospacing="0" w:after="0" w:afterAutospacing="0"/>
            </w:pPr>
            <w:r w:rsidRPr="001E5B48">
              <w:t>Катание шарика через воротики</w:t>
            </w:r>
          </w:p>
          <w:p w:rsidR="008334C8" w:rsidRPr="001E5B48" w:rsidRDefault="008334C8" w:rsidP="00A41289">
            <w:pPr>
              <w:pStyle w:val="NormalWeb"/>
              <w:spacing w:before="0" w:beforeAutospacing="0" w:after="0" w:afterAutospacing="0"/>
            </w:pPr>
            <w:r w:rsidRPr="001E5B48">
              <w:t>Потешка «Этот пальчик хочет спать»</w:t>
            </w:r>
          </w:p>
          <w:p w:rsidR="008334C8" w:rsidRPr="001E5B48" w:rsidRDefault="008334C8" w:rsidP="00A41289">
            <w:pPr>
              <w:pStyle w:val="NormalWeb"/>
              <w:spacing w:before="0" w:beforeAutospacing="0" w:after="0" w:afterAutospacing="0"/>
            </w:pPr>
            <w:r w:rsidRPr="001E5B48">
              <w:t>Во время одевания на прогулку проговорить порядок действий при одевании.</w:t>
            </w:r>
          </w:p>
          <w:p w:rsidR="008334C8" w:rsidRPr="001E5B48" w:rsidRDefault="008334C8" w:rsidP="00A41289">
            <w:pPr>
              <w:pStyle w:val="NormalWeb"/>
              <w:spacing w:before="0" w:beforeAutospacing="0" w:after="0" w:afterAutospacing="0"/>
            </w:pPr>
            <w:r w:rsidRPr="001E5B48">
              <w:t>Предложить детям карандаш и бумагу, нарисовать что-нибудь по желанию детей.</w:t>
            </w:r>
          </w:p>
          <w:p w:rsidR="008334C8" w:rsidRPr="001E5B48" w:rsidRDefault="008334C8" w:rsidP="00A41289">
            <w:pPr>
              <w:pStyle w:val="NormalWeb"/>
              <w:spacing w:before="0" w:beforeAutospacing="0" w:after="0" w:afterAutospacing="0"/>
            </w:pPr>
            <w:r w:rsidRPr="001E5B48">
              <w:t>Хороводная игра «Пальчик о пальчик»</w:t>
            </w:r>
          </w:p>
          <w:p w:rsidR="008334C8" w:rsidRPr="001E5B48" w:rsidRDefault="008334C8" w:rsidP="00A41289">
            <w:pPr>
              <w:pStyle w:val="NormalWeb"/>
              <w:spacing w:before="0" w:beforeAutospacing="0" w:after="0" w:afterAutospacing="0"/>
            </w:pPr>
            <w:r w:rsidRPr="001E5B48">
              <w:t>Предложить детям поиграть в «бросайку».</w:t>
            </w:r>
          </w:p>
          <w:p w:rsidR="008334C8" w:rsidRPr="001E5B48" w:rsidRDefault="008334C8" w:rsidP="00A41289">
            <w:pPr>
              <w:pStyle w:val="NormalWeb"/>
              <w:spacing w:before="0" w:beforeAutospacing="0" w:after="0" w:afterAutospacing="0"/>
            </w:pPr>
            <w:r w:rsidRPr="001E5B48">
              <w:t>Постепенный подъем детей, ходьба по массажной дорожке.</w:t>
            </w:r>
          </w:p>
          <w:p w:rsidR="008334C8" w:rsidRPr="001E5B48" w:rsidRDefault="008334C8" w:rsidP="00A41289">
            <w:pPr>
              <w:pStyle w:val="NormalWeb"/>
              <w:spacing w:before="0" w:beforeAutospacing="0" w:after="0" w:afterAutospacing="0"/>
            </w:pPr>
            <w:r w:rsidRPr="001E5B48">
              <w:t>Предложить строительный материал, вспомнить, что строили недавно.</w:t>
            </w:r>
          </w:p>
          <w:p w:rsidR="008334C8" w:rsidRPr="001E5B48" w:rsidRDefault="008334C8" w:rsidP="00A41289">
            <w:pPr>
              <w:pStyle w:val="NormalWeb"/>
              <w:spacing w:before="0" w:beforeAutospacing="0" w:after="0" w:afterAutospacing="0"/>
            </w:pPr>
            <w:r w:rsidRPr="001E5B48">
              <w:t>Подвижная игра «Догони мяч».</w:t>
            </w:r>
          </w:p>
          <w:p w:rsidR="008334C8" w:rsidRPr="001E5B48" w:rsidRDefault="008334C8" w:rsidP="00A41289">
            <w:pPr>
              <w:pStyle w:val="NormalWeb"/>
              <w:spacing w:before="0" w:beforeAutospacing="0" w:after="0" w:afterAutospacing="0"/>
            </w:pPr>
          </w:p>
          <w:p w:rsidR="008334C8" w:rsidRPr="0039531B" w:rsidRDefault="008334C8" w:rsidP="00A41289">
            <w:pPr>
              <w:pStyle w:val="NormalWeb"/>
              <w:spacing w:after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18" w:type="dxa"/>
          </w:tcPr>
          <w:p w:rsidR="008334C8" w:rsidRPr="0039531B" w:rsidRDefault="008334C8" w:rsidP="00A4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9531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10 июля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Внести книжку-раскладушку «Наша Маша».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Упражнения на звукоподражание (как кричат животные и их детеныши).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Рассматривание фруктов.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Во время умывания повторить порядок действий при умывании и закреплять его.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Наблюдения за дождем, лужами. После дождя стали мокрыми скамейки, дорожки, травка, песок в песочнице.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Игра «флажок».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Подвижная игра «Бегите ко мне»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Дать детям  маленькие игрушки и предложить построить для них дорожки.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Учить детей после еды говорить «спасибо»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Предложить детям вертушки.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218" w:type="dxa"/>
          </w:tcPr>
          <w:p w:rsidR="008334C8" w:rsidRPr="0039531B" w:rsidRDefault="008334C8" w:rsidP="00A4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9531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11июля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Подвижная игра «По ровненькой дорожке»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Дать представление по уходу за растениями.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Утренняя гимнастика  «Дружные погремушки».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Прочитать стихотворение Маршака «Плывет, плывет кораблик»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Внести бумажный самолетик, показать, как самолетик летает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Рассматривание камней. Камни большие и маленькие, твердые, стучат, тяжелые, мокрые или сухие. Построить из камней забор, вокруг нарисованного палочкой домика.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Подвижная игра «Лохматый пес»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Постепенный подъем детей, ходьба по массажной дорожке. Рассмотреть с детьми камушки, которые принесли с прогулки.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Опыты с водой.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Дидактическая игра «Построить забор»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Игры с мыльными пузырями «Поймай пузырек»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Подвижная игра «Воробышки»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4C8" w:rsidRPr="0039531B" w:rsidRDefault="008334C8" w:rsidP="00A41289">
            <w:pPr>
              <w:spacing w:after="0" w:line="240" w:lineRule="auto"/>
            </w:pP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8334C8" w:rsidRPr="0039531B" w:rsidRDefault="008334C8" w:rsidP="00A4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9531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12 июля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Рассмотреть с детьми иллюстрации в книге потешек.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Вспомнить потешку «Ладушки».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Утренняя гимнастика: веселые погремушки.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Наблюдения за птицами. Вынести на прогулку остатки булки от завтрака, предложить покормить.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Спеть детям песенку «Маленькая птичка»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Рассказывание стихотворения А. Барто «Лошадка».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Предложить бросать предметы одной рукой в даль.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Дидактическая игра  на развитие слухового восприятия: вода льется, бубен звенит.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Подвижная игра «Бегите ко мне»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Постепенный подъем детей, бодрящая гимнастика, массажная дорожка.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Учить мыть руки с мылом.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 xml:space="preserve"> Подвижная игра «Догони собачку»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8334C8" w:rsidRPr="0039531B" w:rsidRDefault="008334C8" w:rsidP="00A4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9531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13 июля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Дидактическая игра «Найди мебель»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Потешка «Пошел котик на Торжок»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Утренняя гимнастика: кто в домике живет.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Создать в уголке игровую ситуацию «Мишка хочет кушать».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Предложить детям дидактические игры - шнуровки «Ежик», «Зайка».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Наблюдение за муравьем.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Подвижная игра «Убегаю от детей».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Дидактическая игра «Где кошка»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Дидактическая игра «Чудесный мешочек» (шарики и кубики)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Предложить детям настольную игру «Половинки».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Предложить детям привезти большие кирпичи для строительства большого дома в большой машине, а для маленького – в маленькой машине.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31B">
              <w:rPr>
                <w:rFonts w:ascii="Times New Roman" w:hAnsi="Times New Roman"/>
                <w:sz w:val="24"/>
                <w:szCs w:val="24"/>
              </w:rPr>
              <w:t>Подвижная игра «Воробышки и кот».</w:t>
            </w: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8334C8" w:rsidRPr="0039531B" w:rsidRDefault="008334C8" w:rsidP="00A4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4C8" w:rsidRPr="00D56BD5" w:rsidRDefault="008334C8" w:rsidP="0020108D">
      <w:pPr>
        <w:rPr>
          <w:rFonts w:ascii="Times New Roman" w:hAnsi="Times New Roman"/>
          <w:sz w:val="24"/>
          <w:szCs w:val="24"/>
        </w:rPr>
      </w:pPr>
    </w:p>
    <w:sectPr w:rsidR="008334C8" w:rsidRPr="00D56BD5" w:rsidSect="0020108D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08D"/>
    <w:rsid w:val="000522DB"/>
    <w:rsid w:val="000A5C25"/>
    <w:rsid w:val="001864A0"/>
    <w:rsid w:val="00195BBC"/>
    <w:rsid w:val="001C3EE8"/>
    <w:rsid w:val="001C77E4"/>
    <w:rsid w:val="001D0244"/>
    <w:rsid w:val="001D64DE"/>
    <w:rsid w:val="001D6834"/>
    <w:rsid w:val="001E5B48"/>
    <w:rsid w:val="0020108D"/>
    <w:rsid w:val="00285CF7"/>
    <w:rsid w:val="002C75C5"/>
    <w:rsid w:val="00355641"/>
    <w:rsid w:val="0039531B"/>
    <w:rsid w:val="003A03F9"/>
    <w:rsid w:val="003D2AEE"/>
    <w:rsid w:val="00421A67"/>
    <w:rsid w:val="004A37FF"/>
    <w:rsid w:val="004D6E89"/>
    <w:rsid w:val="00580D44"/>
    <w:rsid w:val="0058672E"/>
    <w:rsid w:val="00646AE5"/>
    <w:rsid w:val="006B2141"/>
    <w:rsid w:val="006C356C"/>
    <w:rsid w:val="00715C2D"/>
    <w:rsid w:val="00722C4A"/>
    <w:rsid w:val="008334C8"/>
    <w:rsid w:val="00951A51"/>
    <w:rsid w:val="009F6D21"/>
    <w:rsid w:val="00A41289"/>
    <w:rsid w:val="00B9280A"/>
    <w:rsid w:val="00BA5762"/>
    <w:rsid w:val="00BA6B18"/>
    <w:rsid w:val="00C04FEF"/>
    <w:rsid w:val="00C20647"/>
    <w:rsid w:val="00C9137E"/>
    <w:rsid w:val="00CC5B61"/>
    <w:rsid w:val="00D26716"/>
    <w:rsid w:val="00D56BD5"/>
    <w:rsid w:val="00E00AF3"/>
    <w:rsid w:val="00E728EF"/>
    <w:rsid w:val="00E762AB"/>
    <w:rsid w:val="00F135A1"/>
    <w:rsid w:val="00F4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10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uiPriority w:val="99"/>
    <w:rsid w:val="0020108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76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3D2AE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8</Pages>
  <Words>1866</Words>
  <Characters>10642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ПК</cp:lastModifiedBy>
  <cp:revision>6</cp:revision>
  <dcterms:created xsi:type="dcterms:W3CDTF">2012-06-01T15:49:00Z</dcterms:created>
  <dcterms:modified xsi:type="dcterms:W3CDTF">2012-06-29T01:47:00Z</dcterms:modified>
</cp:coreProperties>
</file>