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82" w:rsidRDefault="002A4E82" w:rsidP="001023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A4E82" w:rsidRDefault="002A4E82" w:rsidP="001023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комбинированного вида №10»</w:t>
      </w:r>
    </w:p>
    <w:p w:rsidR="002A4E82" w:rsidRDefault="002A4E82" w:rsidP="00102393">
      <w:pPr>
        <w:jc w:val="center"/>
        <w:rPr>
          <w:rFonts w:ascii="Times New Roman" w:hAnsi="Times New Roman"/>
          <w:sz w:val="24"/>
          <w:szCs w:val="24"/>
        </w:rPr>
      </w:pPr>
    </w:p>
    <w:p w:rsidR="002A4E82" w:rsidRDefault="002A4E82" w:rsidP="00102393">
      <w:pPr>
        <w:jc w:val="center"/>
        <w:rPr>
          <w:rFonts w:ascii="Times New Roman" w:hAnsi="Times New Roman"/>
          <w:sz w:val="24"/>
          <w:szCs w:val="24"/>
        </w:rPr>
      </w:pPr>
    </w:p>
    <w:p w:rsidR="002A4E82" w:rsidRDefault="002A4E82" w:rsidP="00102393">
      <w:pPr>
        <w:jc w:val="center"/>
        <w:rPr>
          <w:rFonts w:ascii="Times New Roman" w:hAnsi="Times New Roman"/>
          <w:sz w:val="24"/>
          <w:szCs w:val="24"/>
        </w:rPr>
      </w:pPr>
    </w:p>
    <w:p w:rsidR="002A4E82" w:rsidRDefault="002A4E82" w:rsidP="00102393">
      <w:pPr>
        <w:jc w:val="center"/>
        <w:rPr>
          <w:rFonts w:ascii="Times New Roman" w:hAnsi="Times New Roman"/>
          <w:sz w:val="24"/>
          <w:szCs w:val="24"/>
        </w:rPr>
      </w:pPr>
    </w:p>
    <w:p w:rsidR="002A4E82" w:rsidRDefault="002A4E82" w:rsidP="00102393">
      <w:pPr>
        <w:jc w:val="center"/>
        <w:rPr>
          <w:rFonts w:ascii="Times New Roman" w:hAnsi="Times New Roman"/>
          <w:sz w:val="24"/>
          <w:szCs w:val="24"/>
        </w:rPr>
      </w:pPr>
    </w:p>
    <w:p w:rsidR="002A4E82" w:rsidRPr="000A5C25" w:rsidRDefault="002A4E82" w:rsidP="000A5C25">
      <w:pPr>
        <w:tabs>
          <w:tab w:val="left" w:pos="2250"/>
        </w:tabs>
        <w:jc w:val="center"/>
        <w:rPr>
          <w:rFonts w:ascii="Times New Roman" w:hAnsi="Times New Roman"/>
          <w:sz w:val="72"/>
          <w:szCs w:val="72"/>
        </w:rPr>
      </w:pPr>
      <w:r w:rsidRPr="000A5C25">
        <w:rPr>
          <w:rFonts w:ascii="Times New Roman" w:hAnsi="Times New Roman"/>
          <w:sz w:val="72"/>
          <w:szCs w:val="72"/>
        </w:rPr>
        <w:t>Перспе</w:t>
      </w:r>
      <w:r>
        <w:rPr>
          <w:rFonts w:ascii="Times New Roman" w:hAnsi="Times New Roman"/>
          <w:sz w:val="72"/>
          <w:szCs w:val="72"/>
        </w:rPr>
        <w:t xml:space="preserve">ктивный план работы </w:t>
      </w:r>
    </w:p>
    <w:p w:rsidR="002A4E82" w:rsidRPr="000A5C25" w:rsidRDefault="002A4E82" w:rsidP="000A5C25">
      <w:pPr>
        <w:tabs>
          <w:tab w:val="left" w:pos="2250"/>
        </w:tabs>
        <w:jc w:val="center"/>
        <w:rPr>
          <w:rFonts w:ascii="Times New Roman" w:hAnsi="Times New Roman"/>
          <w:sz w:val="72"/>
          <w:szCs w:val="72"/>
        </w:rPr>
      </w:pPr>
      <w:r w:rsidRPr="000A5C25">
        <w:rPr>
          <w:rFonts w:ascii="Times New Roman" w:hAnsi="Times New Roman"/>
          <w:sz w:val="72"/>
          <w:szCs w:val="72"/>
        </w:rPr>
        <w:t xml:space="preserve">на лето </w:t>
      </w:r>
    </w:p>
    <w:p w:rsidR="002A4E82" w:rsidRPr="000A5C25" w:rsidRDefault="002A4E82" w:rsidP="000A5C25">
      <w:pPr>
        <w:tabs>
          <w:tab w:val="left" w:pos="2250"/>
        </w:tabs>
        <w:jc w:val="center"/>
        <w:rPr>
          <w:rFonts w:ascii="Times New Roman" w:hAnsi="Times New Roman"/>
          <w:sz w:val="72"/>
          <w:szCs w:val="72"/>
        </w:rPr>
      </w:pPr>
      <w:r w:rsidRPr="000A5C25">
        <w:rPr>
          <w:rFonts w:ascii="Times New Roman" w:hAnsi="Times New Roman"/>
          <w:sz w:val="72"/>
          <w:szCs w:val="72"/>
        </w:rPr>
        <w:t xml:space="preserve">в </w:t>
      </w:r>
    </w:p>
    <w:p w:rsidR="002A4E82" w:rsidRPr="000A5C25" w:rsidRDefault="002A4E82" w:rsidP="000A5C25">
      <w:pPr>
        <w:tabs>
          <w:tab w:val="left" w:pos="2250"/>
        </w:tabs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старшей </w:t>
      </w:r>
      <w:r w:rsidRPr="000A5C25">
        <w:rPr>
          <w:rFonts w:ascii="Times New Roman" w:hAnsi="Times New Roman"/>
          <w:sz w:val="72"/>
          <w:szCs w:val="72"/>
        </w:rPr>
        <w:t xml:space="preserve"> группе</w:t>
      </w:r>
    </w:p>
    <w:p w:rsidR="002A4E82" w:rsidRDefault="002A4E82" w:rsidP="000A5C25">
      <w:pPr>
        <w:rPr>
          <w:sz w:val="72"/>
          <w:szCs w:val="72"/>
        </w:rPr>
      </w:pPr>
    </w:p>
    <w:p w:rsidR="002A4E82" w:rsidRDefault="002A4E82" w:rsidP="000A5C25">
      <w:pPr>
        <w:tabs>
          <w:tab w:val="left" w:pos="6105"/>
        </w:tabs>
        <w:rPr>
          <w:rFonts w:ascii="Times New Roman" w:hAnsi="Times New Roman"/>
          <w:sz w:val="28"/>
          <w:szCs w:val="28"/>
        </w:rPr>
      </w:pPr>
      <w:r>
        <w:rPr>
          <w:sz w:val="72"/>
          <w:szCs w:val="72"/>
        </w:rPr>
        <w:tab/>
      </w:r>
      <w:r>
        <w:rPr>
          <w:rFonts w:ascii="Times New Roman" w:hAnsi="Times New Roman"/>
          <w:sz w:val="28"/>
          <w:szCs w:val="28"/>
        </w:rPr>
        <w:t xml:space="preserve">            Воспитатели:</w:t>
      </w:r>
    </w:p>
    <w:p w:rsidR="002A4E82" w:rsidRDefault="002A4E82" w:rsidP="000A5C25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Менавщикова С.В.</w:t>
      </w:r>
    </w:p>
    <w:p w:rsidR="002A4E82" w:rsidRPr="000A5C25" w:rsidRDefault="002A4E82" w:rsidP="000A5C25">
      <w:pPr>
        <w:tabs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Ивановайте А.В.</w:t>
      </w:r>
    </w:p>
    <w:p w:rsidR="002A4E82" w:rsidRDefault="002A4E82" w:rsidP="000A5C25">
      <w:pPr>
        <w:jc w:val="right"/>
        <w:rPr>
          <w:sz w:val="28"/>
          <w:szCs w:val="28"/>
        </w:rPr>
      </w:pPr>
    </w:p>
    <w:p w:rsidR="002A4E82" w:rsidRDefault="002A4E82" w:rsidP="000A5C25">
      <w:pPr>
        <w:jc w:val="right"/>
        <w:rPr>
          <w:sz w:val="28"/>
          <w:szCs w:val="28"/>
        </w:rPr>
      </w:pPr>
    </w:p>
    <w:p w:rsidR="002A4E82" w:rsidRDefault="002A4E82" w:rsidP="000A5C25">
      <w:pPr>
        <w:jc w:val="right"/>
        <w:rPr>
          <w:sz w:val="28"/>
          <w:szCs w:val="28"/>
        </w:rPr>
      </w:pPr>
    </w:p>
    <w:p w:rsidR="002A4E82" w:rsidRDefault="002A4E82" w:rsidP="000A5C25">
      <w:pPr>
        <w:jc w:val="right"/>
        <w:rPr>
          <w:sz w:val="28"/>
          <w:szCs w:val="28"/>
        </w:rPr>
      </w:pPr>
    </w:p>
    <w:p w:rsidR="002A4E82" w:rsidRDefault="002A4E82" w:rsidP="000A5C25">
      <w:pPr>
        <w:jc w:val="right"/>
        <w:rPr>
          <w:sz w:val="28"/>
          <w:szCs w:val="28"/>
        </w:rPr>
      </w:pPr>
    </w:p>
    <w:p w:rsidR="002A4E82" w:rsidRPr="000A5C25" w:rsidRDefault="002A4E82" w:rsidP="000A5C25">
      <w:pPr>
        <w:jc w:val="center"/>
        <w:rPr>
          <w:rFonts w:ascii="Times New Roman" w:hAnsi="Times New Roman"/>
          <w:sz w:val="28"/>
          <w:szCs w:val="28"/>
        </w:rPr>
      </w:pPr>
      <w:r w:rsidRPr="000A5C25">
        <w:rPr>
          <w:rFonts w:ascii="Times New Roman" w:hAnsi="Times New Roman"/>
          <w:sz w:val="28"/>
          <w:szCs w:val="28"/>
        </w:rPr>
        <w:t>2012г</w:t>
      </w:r>
    </w:p>
    <w:p w:rsidR="002A4E82" w:rsidRPr="00F72949" w:rsidRDefault="002A4E82" w:rsidP="000A5C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Pr="00F72949">
        <w:rPr>
          <w:rFonts w:ascii="Times New Roman" w:hAnsi="Times New Roman"/>
          <w:b/>
          <w:sz w:val="36"/>
          <w:szCs w:val="36"/>
        </w:rPr>
        <w:t xml:space="preserve">Июнь, 1 неделя </w:t>
      </w:r>
    </w:p>
    <w:p w:rsidR="002A4E82" w:rsidRPr="00F72949" w:rsidRDefault="002A4E82" w:rsidP="00102393">
      <w:pPr>
        <w:jc w:val="center"/>
        <w:rPr>
          <w:rFonts w:ascii="Times New Roman" w:hAnsi="Times New Roman"/>
          <w:b/>
          <w:sz w:val="36"/>
          <w:szCs w:val="36"/>
        </w:rPr>
      </w:pPr>
      <w:r w:rsidRPr="00F72949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Д</w:t>
      </w:r>
      <w:r w:rsidRPr="00F72949">
        <w:rPr>
          <w:rFonts w:ascii="Times New Roman" w:hAnsi="Times New Roman"/>
          <w:b/>
          <w:sz w:val="36"/>
          <w:szCs w:val="36"/>
        </w:rPr>
        <w:t>ружбы и вежливости»</w:t>
      </w:r>
    </w:p>
    <w:p w:rsidR="002A4E82" w:rsidRDefault="002A4E82" w:rsidP="00E50A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7800"/>
      </w:tblGrid>
      <w:tr w:rsidR="002A4E82" w:rsidRPr="00586E44" w:rsidTr="008F2F35">
        <w:tc>
          <w:tcPr>
            <w:tcW w:w="1771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 июня, пятница (день защиты детей)</w:t>
            </w:r>
          </w:p>
        </w:tc>
        <w:tc>
          <w:tcPr>
            <w:tcW w:w="7800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Музыкально-спортивный праздник «До здравствуют дети на всей планете!»</w:t>
            </w:r>
          </w:p>
          <w:p w:rsidR="002A4E82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Чтение: «Всемирный день ребенка», «Нашим детям»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Н. Майданик Права детей в стихах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рисунка «Счастливое детство»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Подвижные игры: «Классики», «Скакалки», «Мышеловка», «Ловишки», «Карусели».</w:t>
            </w:r>
          </w:p>
        </w:tc>
      </w:tr>
      <w:tr w:rsidR="002A4E82" w:rsidRPr="00586E44" w:rsidTr="008F2F35">
        <w:tc>
          <w:tcPr>
            <w:tcW w:w="1771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4 июня, понедельник (день хороших манер)</w:t>
            </w:r>
          </w:p>
        </w:tc>
        <w:tc>
          <w:tcPr>
            <w:tcW w:w="7800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сюжетных картинок «Хорошо-плохо»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Чтение: «Что такое хорошо и что такое плохо» В.Маяковского, «Два жадных медвежонка», «Сказка о глупом мышонке » С.Маршак, «Вредные советы» Г.Остер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Проигрывание этюдов «Скажи доброе слово другу», «Назову ласково»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«Доброе слово» кто больше назовет везливых слов (с мячом)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 (аппликация)</w:t>
            </w:r>
          </w:p>
        </w:tc>
      </w:tr>
      <w:tr w:rsidR="002A4E82" w:rsidRPr="00586E44" w:rsidTr="008F2F35">
        <w:tc>
          <w:tcPr>
            <w:tcW w:w="1771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5 июня, вторник (день любви и заботы)</w:t>
            </w:r>
          </w:p>
        </w:tc>
        <w:tc>
          <w:tcPr>
            <w:tcW w:w="7800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Беседы: «Моя семья», «Что такое родословное древо», «Что радует и огорчает близких людей»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«Семейное древо» (совместно с родителями)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Изготовление подарков для родных и близких людей, сотрудников ДОУ.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игра «К нам пришли гости»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«Пузырь», «Зайка серый умывается», «Поезд», «Догони мяч»</w:t>
            </w:r>
          </w:p>
        </w:tc>
      </w:tr>
      <w:tr w:rsidR="002A4E82" w:rsidRPr="00586E44" w:rsidTr="008F2F35">
        <w:tc>
          <w:tcPr>
            <w:tcW w:w="1771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6 июня, среда (день именинника)</w:t>
            </w:r>
          </w:p>
        </w:tc>
        <w:tc>
          <w:tcPr>
            <w:tcW w:w="7800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Оформление группы.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Поздравление именинников, чтение стихов, посвященных именинникам.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Изготовление подарков для именинников.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Игры-забавы, хороводы, загадывание загадок.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Прослушивание любимых детских песенок, исполнение песни о дне рождения.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«Каравай», «Прятки», игры с воздушными шарами.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Развлечение «День именинников»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игра «Кафе», «Встреча гостей»</w:t>
            </w:r>
          </w:p>
        </w:tc>
      </w:tr>
      <w:tr w:rsidR="002A4E82" w:rsidRPr="00586E44" w:rsidTr="008F2F35">
        <w:tc>
          <w:tcPr>
            <w:tcW w:w="1771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7 июня, четверг (день семьи)</w:t>
            </w:r>
          </w:p>
        </w:tc>
        <w:tc>
          <w:tcPr>
            <w:tcW w:w="7800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альбомов «Семейные фотографии»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Беседы: «Моя семья», «Отдыхаем всей семьей», «Наша бабушка», «Что делают наши мамы и папы», «Хозяйство семьи»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Чтение: «Моя бабушка» С.Капутикян, «Мой дедушка» Р.Гамзатов, «Мама» Ю.Яковлев, «Бабушкины руки» Э. Успенский, «Вот так мама» Е. Благинина.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Отгадывание загадок на темы: «Семья», «Родной дом»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Пальч.гимн. «Моя семья»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Рисование «Выходные в семье», «Портреты членов семьи»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«Я знаю пять имен» (с мячом), «Пройди не задень», «Попади в цель»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игры: «Дом», «Семья»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«Семейный герб»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Фотовыставка «Наша дружна семья»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 (конструирование)</w:t>
            </w:r>
          </w:p>
        </w:tc>
      </w:tr>
      <w:tr w:rsidR="002A4E82" w:rsidRPr="00586E44" w:rsidTr="008F2F35">
        <w:tc>
          <w:tcPr>
            <w:tcW w:w="1771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8 июня, пятница (день друзей)</w:t>
            </w:r>
          </w:p>
        </w:tc>
        <w:tc>
          <w:tcPr>
            <w:tcW w:w="7800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 Беседы: «Что такое друг?», «Для чего нужны друзья?». 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«Теремок» обр Ушинского, «Игрушки» А. Барто, «Песенка друзей» С. Михалков, «Три поросенка» пер С. Михалкова, «Бременские музыканты» бр Гримм,  «Друг детства» В.Драгунский, «Цветик – семицветик» В.Катаев, «Бобик в гостях у Барбоса» Н.Носов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Изготовление подарка другу. Рисование портрета друга.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Аттракцион «Подари улыбку другу».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Рисование портрета друга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«Классики», «Скакалки», «Мышеловка», «Ловишки», «карусели»</w:t>
            </w:r>
          </w:p>
        </w:tc>
      </w:tr>
    </w:tbl>
    <w:p w:rsidR="002A4E82" w:rsidRPr="005F191B" w:rsidRDefault="002A4E82">
      <w:pPr>
        <w:rPr>
          <w:rFonts w:ascii="Times New Roman" w:hAnsi="Times New Roman"/>
          <w:sz w:val="28"/>
          <w:szCs w:val="28"/>
        </w:rPr>
      </w:pPr>
    </w:p>
    <w:p w:rsidR="002A4E82" w:rsidRDefault="002A4E82"/>
    <w:p w:rsidR="002A4E82" w:rsidRDefault="002A4E82"/>
    <w:p w:rsidR="002A4E82" w:rsidRDefault="002A4E82"/>
    <w:p w:rsidR="002A4E82" w:rsidRDefault="002A4E82" w:rsidP="0069719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  <w:t xml:space="preserve">Июнь, </w:t>
      </w:r>
      <w:r w:rsidRPr="00F72949">
        <w:rPr>
          <w:rFonts w:ascii="Times New Roman" w:hAnsi="Times New Roman"/>
          <w:b/>
          <w:sz w:val="36"/>
          <w:szCs w:val="36"/>
        </w:rPr>
        <w:t xml:space="preserve">2 </w:t>
      </w:r>
      <w:r>
        <w:rPr>
          <w:rFonts w:ascii="Times New Roman" w:hAnsi="Times New Roman"/>
          <w:b/>
          <w:sz w:val="36"/>
          <w:szCs w:val="36"/>
        </w:rPr>
        <w:t>н</w:t>
      </w:r>
      <w:r w:rsidRPr="00F72949">
        <w:rPr>
          <w:rFonts w:ascii="Times New Roman" w:hAnsi="Times New Roman"/>
          <w:b/>
          <w:sz w:val="36"/>
          <w:szCs w:val="36"/>
        </w:rPr>
        <w:t xml:space="preserve">еделя </w:t>
      </w:r>
    </w:p>
    <w:p w:rsidR="002A4E82" w:rsidRPr="00F72949" w:rsidRDefault="002A4E82" w:rsidP="00697192">
      <w:pPr>
        <w:jc w:val="center"/>
        <w:rPr>
          <w:rFonts w:ascii="Times New Roman" w:hAnsi="Times New Roman"/>
          <w:b/>
          <w:sz w:val="36"/>
          <w:szCs w:val="36"/>
        </w:rPr>
      </w:pPr>
      <w:r w:rsidRPr="00F72949">
        <w:rPr>
          <w:rFonts w:ascii="Times New Roman" w:hAnsi="Times New Roman"/>
          <w:b/>
          <w:sz w:val="36"/>
          <w:szCs w:val="36"/>
        </w:rPr>
        <w:t>«Экологическая»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045"/>
      </w:tblGrid>
      <w:tr w:rsidR="002A4E82" w:rsidRPr="00586E44" w:rsidTr="008F2F35">
        <w:tc>
          <w:tcPr>
            <w:tcW w:w="1526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11 июня, понедельник (день птиц)</w:t>
            </w:r>
          </w:p>
        </w:tc>
        <w:tc>
          <w:tcPr>
            <w:tcW w:w="804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Беседы: «Птицы, кто они такие», «Птицы и будущее», «Птицы родного края»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Отгадывание загадок о птицах.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Знакомство с пословицами и поговорками о птицах.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Сочинение детьми рассказов о птицах.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Наблюдение за птицами.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Дидактические игры: «Угадай,  что за птица», «Четвертый лишний»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Чтение: «Как ворон и сова друг друга покрасили», «Где обедал воробей» С.Маршак, «Покормите птиц», «Синица»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«Птички в гнездышке», «Птички и птенчики»,</w:t>
            </w:r>
            <w:r w:rsidRPr="00586E44">
              <w:rPr>
                <w:sz w:val="28"/>
                <w:szCs w:val="28"/>
              </w:rPr>
              <w:t xml:space="preserve"> </w:t>
            </w:r>
            <w:r w:rsidRPr="00586E44">
              <w:rPr>
                <w:rFonts w:ascii="Times New Roman" w:hAnsi="Times New Roman"/>
                <w:sz w:val="28"/>
                <w:szCs w:val="28"/>
              </w:rPr>
              <w:t>«Вороны и гнезда»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Рисование птиц.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игра: «Зоопарк»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</w:t>
            </w:r>
          </w:p>
        </w:tc>
      </w:tr>
      <w:tr w:rsidR="002A4E82" w:rsidRPr="00586E44" w:rsidTr="008F2F35">
        <w:tc>
          <w:tcPr>
            <w:tcW w:w="1526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12 июня, вторник (день водоемов)</w:t>
            </w:r>
          </w:p>
        </w:tc>
        <w:tc>
          <w:tcPr>
            <w:tcW w:w="804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Отгадывание загадок о водном мире. Рассматривание иллюстраций «Обитатели океана», «Водный мир»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Игра-путешествие «По дну океана вместе с Русалочкой».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Знакомство с правилами поведения на воде.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 Конкурс рисунков «Водное царство» (совместно с родителями).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Знакомство с реками города (р.Ока, р.Зима) 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Оформление альбома «Озёра нашей области». </w:t>
            </w:r>
          </w:p>
          <w:p w:rsidR="002A4E82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Подвижные игры: «Море волнуется», «Чей дальше» (с мячом), «Прятки».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Социально-ролевая игра «В гостях у жителей подводного царства».</w:t>
            </w:r>
          </w:p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E82" w:rsidRPr="00586E44" w:rsidTr="008F2F35">
        <w:tc>
          <w:tcPr>
            <w:tcW w:w="1526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13 июня, среда (день рыболовства)</w:t>
            </w:r>
          </w:p>
        </w:tc>
        <w:tc>
          <w:tcPr>
            <w:tcW w:w="804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иллюстраций, альбомов «Рыбы»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Отгадывание загадок о рыбе.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«Сказка о рыбаке и рыбке» А.Пушкин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рисунка «Золотая рыбка»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Д/и: «Где спряталась рыбка», «Четвертый лишний», «Птицы, рыбы, звери»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«Ловись рыбка», «Найди свой дом», «Прокати обруч»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игра: «Дельфинарий»</w:t>
            </w:r>
          </w:p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E82" w:rsidRPr="00586E44" w:rsidTr="008F2F35">
        <w:tc>
          <w:tcPr>
            <w:tcW w:w="1526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14 июня, четверг (день природы)</w:t>
            </w:r>
          </w:p>
        </w:tc>
        <w:tc>
          <w:tcPr>
            <w:tcW w:w="804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Наблюдения за погодными явлениями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альбомов «Времена года»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загадок о природе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природоведческого характера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Прослушивание аудиозаписи «Голоса леса»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Игры с природным материалом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Изготовление «Красной книги», альбома «Родной край» 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Изготовление вертушек, султанчиков, воздушного змея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Изготовление знаков «Правила поведения в лесу»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Д/и: «Береги природу», «Скажи название» « Назвать растение по листу»,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«Земля, вода, огонь, воздух» - с мячом, «Солнечные зайчики», «Скакалки», «Прятки», «Ловишки»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игра: «Лесное путешествие»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  <w:tr w:rsidR="002A4E82" w:rsidRPr="00586E44" w:rsidTr="008F2F35">
        <w:tc>
          <w:tcPr>
            <w:tcW w:w="1526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15 июня, пятница (день цветов)</w:t>
            </w:r>
          </w:p>
        </w:tc>
        <w:tc>
          <w:tcPr>
            <w:tcW w:w="804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 о цветущих растениях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 Ж. Санд «О чем говорят цветы»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Оформление альбома «Мой любимый цветок» - рисунки детей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 «Садовник», «Найди свой цвет», «Такой цветок беги ко мне»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Д/и: «Собери букет», «Цветочный магазин»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Изготовление цветов из бумаги (способом оригами)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Лепка «Барельефные изображения растений»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Экскурсия на цветник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Уход за цветами на клумбе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игра «Цветочный магазин»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Целевая прогулка на луг "От заката до рассвета по лугам гуляет лето"</w:t>
            </w:r>
          </w:p>
        </w:tc>
      </w:tr>
    </w:tbl>
    <w:p w:rsidR="002A4E82" w:rsidRDefault="002A4E82" w:rsidP="00697192">
      <w:pPr>
        <w:jc w:val="center"/>
        <w:rPr>
          <w:rFonts w:ascii="Times New Roman" w:hAnsi="Times New Roman"/>
          <w:sz w:val="36"/>
          <w:szCs w:val="36"/>
        </w:rPr>
      </w:pPr>
    </w:p>
    <w:p w:rsidR="002A4E82" w:rsidRDefault="002A4E82" w:rsidP="00F2478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Pr="009C2D44">
        <w:rPr>
          <w:rFonts w:ascii="Times New Roman" w:hAnsi="Times New Roman"/>
          <w:b/>
          <w:sz w:val="36"/>
          <w:szCs w:val="36"/>
        </w:rPr>
        <w:t>Июнь, 3 неделя</w:t>
      </w:r>
    </w:p>
    <w:p w:rsidR="002A4E82" w:rsidRPr="009C2D44" w:rsidRDefault="002A4E82" w:rsidP="00697192">
      <w:pPr>
        <w:jc w:val="center"/>
        <w:rPr>
          <w:rFonts w:ascii="Times New Roman" w:hAnsi="Times New Roman"/>
          <w:b/>
          <w:sz w:val="36"/>
          <w:szCs w:val="36"/>
        </w:rPr>
      </w:pPr>
      <w:r w:rsidRPr="009C2D44">
        <w:rPr>
          <w:rFonts w:ascii="Times New Roman" w:hAnsi="Times New Roman"/>
          <w:b/>
          <w:sz w:val="36"/>
          <w:szCs w:val="36"/>
        </w:rPr>
        <w:t xml:space="preserve"> «Детской книги»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045"/>
      </w:tblGrid>
      <w:tr w:rsidR="002A4E82" w:rsidRPr="00586E44" w:rsidTr="008F2F35">
        <w:tc>
          <w:tcPr>
            <w:tcW w:w="1526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18 июня, понедельник (день детских писателей)</w:t>
            </w:r>
          </w:p>
        </w:tc>
        <w:tc>
          <w:tcPr>
            <w:tcW w:w="804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Оформление книжных уголков в группах.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Рассматривание портретов писателей. (К. Чуковский, С. Маршак, С Михалков).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к произведениям.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Рисование по мотивам произведений. Литературная викторина по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произведениям К.Чуковского. Дидактические игры: «Дорисуй героя», «Раскрась героя».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Социально-ролевые игры: «Путешествие на пиратском корабле», «Книжный магазин».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Подвижные игры: «Волшебная палочка», «У медведя во бору», «Карусели», «Береги предмет».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</w:t>
            </w:r>
          </w:p>
        </w:tc>
      </w:tr>
      <w:tr w:rsidR="002A4E82" w:rsidRPr="00586E44" w:rsidTr="008F2F35">
        <w:tc>
          <w:tcPr>
            <w:tcW w:w="1526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19 июня, вторник (день сказок)</w:t>
            </w:r>
          </w:p>
        </w:tc>
        <w:tc>
          <w:tcPr>
            <w:tcW w:w="804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Оформление разных видов театров. Лепка персонажей сказок. Прослушивание сказок в аудиозаписи: «Баба-Яга», «Гуси-лебеди», «Царевна-лягушка»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Сочинение сказки детьми.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Конкурсы детского рисунка: «Поспешим на помощь краскам – нарисуем дружно сказку», «Разукрась героя сказки»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Драматизация любимых сказок. Сюжетные подвижные игры. Социально-ролевая игра «Библиотека».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E82" w:rsidRPr="00586E44" w:rsidTr="008F2F35">
        <w:tc>
          <w:tcPr>
            <w:tcW w:w="1526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20 июня, среда (день книжек-малышек)</w:t>
            </w:r>
          </w:p>
        </w:tc>
        <w:tc>
          <w:tcPr>
            <w:tcW w:w="804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Оформление книжных центров в группах.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по желанию детей.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Драматизация сказок.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Рисование по «Страницам любимых сказок»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Изготовление книжек-малышек. Составление коллажа по сюжету литературных произведений.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Литературная викторина «В мире сказки».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Выставка книг «Русские народные сказки».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Выставка поделок, игрушек-самоделок «Герои волшебных сказок».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Выставки детских рисунков «Мы иллюстраторы», «Эти волшебные сказки».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Подвижные игры «Пузырь», «Поймай комара»,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«Воробушки и автомобиль» и др.</w:t>
            </w:r>
          </w:p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E82" w:rsidRPr="00586E44" w:rsidTr="008F2F35">
        <w:tc>
          <w:tcPr>
            <w:tcW w:w="1526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21 июня, четверг (Пушкинский день)</w:t>
            </w:r>
          </w:p>
        </w:tc>
        <w:tc>
          <w:tcPr>
            <w:tcW w:w="804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Оформление  группы.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Выставка книг А. Пушкина.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 произведений А.С. Пушкина: «Ветер по морю гуляет», «Месяц, месяц…», «Ветер, ветер…», «Сказка о царе Султане…», «Сказка о мертвой царевне и  о семи богатырях», «Сказка о рыбаке и рыбке»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иллюстраций к произведениям автора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Прослушивание произведений в аудиозаписи.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рисунка «Моя любимая сказка»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Пушкинские чтения – конкурс чтецов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игра: «Библиотека»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Сюжетные п/и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  <w:tr w:rsidR="002A4E82" w:rsidRPr="00586E44" w:rsidTr="008F2F35">
        <w:tc>
          <w:tcPr>
            <w:tcW w:w="1526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22 июня, пятница (день славянской письменности)</w:t>
            </w:r>
          </w:p>
        </w:tc>
        <w:tc>
          <w:tcPr>
            <w:tcW w:w="804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альбома «Как люди научились писать»: (Надписи – рисунки Клинопись, Берестяные грамоты, Папирус, Иероглифы, Буквенное письмо, Пергамент, Бумага)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Беседы: «Из чего делают бумагу», «Кто такие Кирилл и Мефодий»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Рисование на разных видах бумаги.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Разгадывание кроссвордов.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 книг.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Проведение опытов с бумагой.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азбуки, алфавита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Составление слов из кубиков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Опыты: «Клинопись» - выцарапывание на глиняных табличках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«Классики», «Белое – черное», «Карлики – великаны»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игра: «Школа»</w:t>
            </w:r>
          </w:p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E82" w:rsidRDefault="002A4E82" w:rsidP="005F01E5">
      <w:pPr>
        <w:jc w:val="center"/>
        <w:rPr>
          <w:rFonts w:ascii="Times New Roman" w:hAnsi="Times New Roman"/>
          <w:b/>
          <w:sz w:val="36"/>
          <w:szCs w:val="36"/>
        </w:rPr>
      </w:pPr>
    </w:p>
    <w:p w:rsidR="002A4E82" w:rsidRPr="00A074C1" w:rsidRDefault="002A4E82" w:rsidP="005F01E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Pr="00A074C1">
        <w:rPr>
          <w:rFonts w:ascii="Times New Roman" w:hAnsi="Times New Roman"/>
          <w:b/>
          <w:sz w:val="36"/>
          <w:szCs w:val="36"/>
        </w:rPr>
        <w:t>Июнь, 4 неделя</w:t>
      </w:r>
    </w:p>
    <w:p w:rsidR="002A4E82" w:rsidRDefault="002A4E82" w:rsidP="00697192">
      <w:pPr>
        <w:jc w:val="center"/>
        <w:rPr>
          <w:rFonts w:ascii="Times New Roman" w:hAnsi="Times New Roman"/>
          <w:b/>
          <w:sz w:val="36"/>
          <w:szCs w:val="36"/>
        </w:rPr>
      </w:pPr>
      <w:r w:rsidRPr="00A074C1">
        <w:rPr>
          <w:rFonts w:ascii="Times New Roman" w:hAnsi="Times New Roman"/>
          <w:b/>
          <w:sz w:val="36"/>
          <w:szCs w:val="36"/>
        </w:rPr>
        <w:t>«Мой город»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7762"/>
      </w:tblGrid>
      <w:tr w:rsidR="002A4E82" w:rsidRPr="00586E44" w:rsidTr="008F2F35">
        <w:tc>
          <w:tcPr>
            <w:tcW w:w="1809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25 июня, понедельник (День города)</w:t>
            </w:r>
          </w:p>
        </w:tc>
        <w:tc>
          <w:tcPr>
            <w:tcW w:w="7762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открыток, иллюстраций в книгах.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 Рассматривание альбома и беседа «Люди, прославившие наш город Зима», «Мой любимый уголок в городе».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Чтение стихов о любимом городе.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Оформление папки-передвижки «Люби и знай свой край».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рисунка на асфальте.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Дидактические игры «Дорисуй героя»,  «Разноцветный мир».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Развивающие игры  « Мой  адрес», «Сколько в доме этажей», «Скажи иначе», «Я по городу иду», «Собери из частей целое», «Вот моя улица, вот мой дом», «Что, где находится?». Подвижные игры: «Игры с воздушными шарами»,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«Карусели», «Цветные автомобили». Социально-ролевые игры: «Библиотека», «Экскурсия по городу».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</w:t>
            </w:r>
          </w:p>
        </w:tc>
      </w:tr>
      <w:tr w:rsidR="002A4E82" w:rsidRPr="00586E44" w:rsidTr="008F2F35">
        <w:tc>
          <w:tcPr>
            <w:tcW w:w="1809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26 июня, вторник (День шахмат)</w:t>
            </w:r>
          </w:p>
        </w:tc>
        <w:tc>
          <w:tcPr>
            <w:tcW w:w="7762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Знакомство детей с шахматами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Аппликация из бумаги «Шахматная доска»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Лепка «Шахматные фигуры»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рисунка «Несуществующая шахматная фигура» - совместно с родителями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Игры:  «Назови фигуру», «Определи фигуру на ощупь», «Найди фигуру среди других»,  «Шашки»,  «Шахматы»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«Классики», «Бегемотики», «Тише едешь – дальше будешь», «Черное и белое»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игра: «Школа»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Экскурсия в шахматный клуб.</w:t>
            </w:r>
          </w:p>
        </w:tc>
      </w:tr>
      <w:tr w:rsidR="002A4E82" w:rsidRPr="00586E44" w:rsidTr="008F2F35">
        <w:tc>
          <w:tcPr>
            <w:tcW w:w="1809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27 июня, среда (День почты)</w:t>
            </w:r>
          </w:p>
        </w:tc>
        <w:tc>
          <w:tcPr>
            <w:tcW w:w="7762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иллюстраций, альбомов «Почта»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Беседы: «Профессия почтальон»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литературы: «Вот какой рассеянный» С. Маршак, «Багаж» С. Маршак, «Илья Муромец и Соловей – разбойник»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Выставка почтовых конвертов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Конкурс рисунка «Почтовая марка»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«Передай письмо», «Кто быстрее», «Найди свой цвет»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игры: «Турбюро»,  «Почта»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Экскурсия на почту</w:t>
            </w:r>
          </w:p>
        </w:tc>
      </w:tr>
      <w:tr w:rsidR="002A4E82" w:rsidRPr="00586E44" w:rsidTr="008F2F35">
        <w:tc>
          <w:tcPr>
            <w:tcW w:w="1809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28 июня, четверг (День ГАИ)</w:t>
            </w:r>
          </w:p>
        </w:tc>
        <w:tc>
          <w:tcPr>
            <w:tcW w:w="7762" w:type="dxa"/>
          </w:tcPr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М. Ильин,  Е. Сигал «Машины на нашей улице»; С. Михалков «Моя улица»; В. Семерин «Запрещается – разрешается»; Б. Житков «Что я видел»; С. Михалков «Дядя Степа  - милиционер»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Проигрывание ситуаций по ПДД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Оформление альбома «Правила дорожного движения»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игры: «Гараж»; «В автобусе»; «Путешествие»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«Светофор»; «Цветные автомобили»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Рисование: «Запрещающие знаки на дороге»; «Гараж для спецтранспорта»; «Наш город»; «Перекресток»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  <w:tr w:rsidR="002A4E82" w:rsidRPr="00586E44" w:rsidTr="008F2F35">
        <w:tc>
          <w:tcPr>
            <w:tcW w:w="1809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29 июня, пятница (День Евтушенко)</w:t>
            </w:r>
          </w:p>
        </w:tc>
        <w:tc>
          <w:tcPr>
            <w:tcW w:w="7762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Беседа: рассказать детям кто такой Е. Евтушенко, познакомить с его творчеством.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Тематическое чтение стихов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«У медведя во бору», «Береги предмет</w:t>
            </w:r>
            <w:bookmarkStart w:id="0" w:name="_GoBack"/>
            <w:bookmarkEnd w:id="0"/>
            <w:r w:rsidRPr="00586E4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Экскурсия в «Дом поэзии им. Е. Евтушенко»</w:t>
            </w:r>
          </w:p>
        </w:tc>
      </w:tr>
    </w:tbl>
    <w:p w:rsidR="002A4E82" w:rsidRDefault="002A4E82" w:rsidP="00697192">
      <w:pPr>
        <w:jc w:val="center"/>
        <w:rPr>
          <w:rFonts w:ascii="Times New Roman" w:hAnsi="Times New Roman"/>
          <w:b/>
          <w:sz w:val="36"/>
          <w:szCs w:val="36"/>
        </w:rPr>
      </w:pPr>
    </w:p>
    <w:p w:rsidR="002A4E82" w:rsidRDefault="002A4E82" w:rsidP="00697192">
      <w:pPr>
        <w:jc w:val="center"/>
        <w:rPr>
          <w:rFonts w:ascii="Times New Roman" w:hAnsi="Times New Roman"/>
          <w:b/>
          <w:sz w:val="36"/>
          <w:szCs w:val="36"/>
        </w:rPr>
      </w:pPr>
    </w:p>
    <w:p w:rsidR="002A4E82" w:rsidRDefault="002A4E82" w:rsidP="00697192">
      <w:pPr>
        <w:jc w:val="center"/>
        <w:rPr>
          <w:rFonts w:ascii="Times New Roman" w:hAnsi="Times New Roman"/>
          <w:b/>
          <w:sz w:val="36"/>
          <w:szCs w:val="36"/>
        </w:rPr>
      </w:pPr>
    </w:p>
    <w:p w:rsidR="002A4E82" w:rsidRDefault="002A4E82" w:rsidP="0069719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  <w:t>Июль, 1 неделя</w:t>
      </w:r>
    </w:p>
    <w:p w:rsidR="002A4E82" w:rsidRDefault="002A4E82" w:rsidP="0069719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«Здоровья»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336"/>
      </w:tblGrid>
      <w:tr w:rsidR="002A4E82" w:rsidRPr="00586E44" w:rsidTr="008F2F35">
        <w:tc>
          <w:tcPr>
            <w:tcW w:w="223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2 июля, понедельник (День здоровья)</w:t>
            </w:r>
          </w:p>
        </w:tc>
        <w:tc>
          <w:tcPr>
            <w:tcW w:w="7336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Беседы: «Витамины я люблю - быть здоровым я хочу», «Уроки безопасности», "Беседа о здоровье, о чистоте" «Друзья Мойдодыра»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иллюстраций, фотографий, картин  о здоровье.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Заучивание пословиц, поговорок о здоровье.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«Прогулка», С. Михалков «Прогулка», С. Михалков «Прививка», В. Семернин «Запрещается — разрешается!»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Выставка детских рисунков по теме здоровья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рисунков «Путешествие в страну здоровья»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«Делай, как я», «Школа мяча», «Ловишки в кругу»…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игры: «Поликлиника», «Аптека»…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</w:t>
            </w:r>
          </w:p>
        </w:tc>
      </w:tr>
      <w:tr w:rsidR="002A4E82" w:rsidRPr="00586E44" w:rsidTr="008F2F35">
        <w:tc>
          <w:tcPr>
            <w:tcW w:w="223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3 июля, вторник (День лекарственных растений)</w:t>
            </w:r>
          </w:p>
        </w:tc>
        <w:tc>
          <w:tcPr>
            <w:tcW w:w="7336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Просмотр  книг, альбомов, энциклопедий о лекарственных растениях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Сбор гербария лекарственных растений.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Д/и: «Что было бы если бы исчезли…», «Какого растения не стало», «Слова», «Что лишнее»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«1-2-3 – к  растению беги», «Найди пару»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игры: «Аптека»</w:t>
            </w:r>
          </w:p>
        </w:tc>
      </w:tr>
      <w:tr w:rsidR="002A4E82" w:rsidRPr="00586E44" w:rsidTr="008F2F35">
        <w:tc>
          <w:tcPr>
            <w:tcW w:w="223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4 июля, среда (День физкультурника)</w:t>
            </w:r>
          </w:p>
        </w:tc>
        <w:tc>
          <w:tcPr>
            <w:tcW w:w="7336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Беседа «Спортсмены из страны мульти – пульти»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книг, альбомов о спорте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Чтение: «Я расту» А. Барто, «Мойдодыр» К Чуковский, «Про Мимозу» С.Михалков, «маленький спортсмен» Е. Багрян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семейной газеты «Папа, мама, я  - спортивная семья»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Оформление фотоальбома «Активный отдых семьи»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Рисование «Спортивная эмблема группы»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«Мы веселые ребята», «Попади в цель», «Сбей кеглю», «Кто быстрее до флажка»</w:t>
            </w:r>
          </w:p>
        </w:tc>
      </w:tr>
      <w:tr w:rsidR="002A4E82" w:rsidRPr="00586E44" w:rsidTr="008F2F35">
        <w:tc>
          <w:tcPr>
            <w:tcW w:w="223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5 июля, четверг (День медицинского работника)</w:t>
            </w:r>
          </w:p>
        </w:tc>
        <w:tc>
          <w:tcPr>
            <w:tcW w:w="7336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Чтение: «Воспаление хитрости» А. Милн,  «Прививка» С. Михалков, «Чудесные таблетки»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 «Рассматривание иллюстраций: «Профессия врач»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Приход королевы - Зубной щетки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Отгадывание загадок – обманок по сказке «Айболит» К. Чуковского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Нарисуй  любимого героя из сказки «Айболит» К. Чуковского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С-р игра «Больница»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Игра– драматизация по сказке «Айболит»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П/и: «Помоги Айболиту собрать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медицинский чемоданчик», «Позови на помощь»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  <w:tr w:rsidR="002A4E82" w:rsidRPr="00586E44" w:rsidTr="008F2F35">
        <w:tc>
          <w:tcPr>
            <w:tcW w:w="2235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6 июля, пятница (День смеха и юмора)</w:t>
            </w:r>
          </w:p>
        </w:tc>
        <w:tc>
          <w:tcPr>
            <w:tcW w:w="7336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на самую смешную фигуру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Чтение рассказов Н.Носова, К.Чуковского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Игры с воздушными и мыльными шарами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 небылиц «Все наоборот» Г.Кружков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Показ фокусов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Игры:  «Кто смешнее придумает название»,«Найди ошибки художника»,  «Фантазеры»,  «Да – нет», «Царевна – Несмеяна»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игра: «Цирк»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«Найди где спрятано», игры с воздушными шарами, «Достань кольцо», «Краски»</w:t>
            </w:r>
          </w:p>
        </w:tc>
      </w:tr>
    </w:tbl>
    <w:p w:rsidR="002A4E82" w:rsidRDefault="002A4E82" w:rsidP="004375F9">
      <w:pPr>
        <w:rPr>
          <w:rFonts w:ascii="Times New Roman" w:hAnsi="Times New Roman"/>
          <w:b/>
          <w:sz w:val="36"/>
          <w:szCs w:val="36"/>
        </w:rPr>
      </w:pPr>
    </w:p>
    <w:p w:rsidR="002A4E82" w:rsidRDefault="002A4E82" w:rsidP="004375F9">
      <w:pPr>
        <w:rPr>
          <w:rFonts w:ascii="Times New Roman" w:hAnsi="Times New Roman"/>
          <w:b/>
          <w:sz w:val="36"/>
          <w:szCs w:val="36"/>
        </w:rPr>
      </w:pPr>
    </w:p>
    <w:p w:rsidR="002A4E82" w:rsidRDefault="002A4E82" w:rsidP="004375F9">
      <w:pPr>
        <w:rPr>
          <w:rFonts w:ascii="Times New Roman" w:hAnsi="Times New Roman"/>
          <w:b/>
          <w:sz w:val="36"/>
          <w:szCs w:val="36"/>
        </w:rPr>
      </w:pPr>
    </w:p>
    <w:p w:rsidR="002A4E82" w:rsidRDefault="002A4E82" w:rsidP="004375F9">
      <w:pPr>
        <w:rPr>
          <w:rFonts w:ascii="Times New Roman" w:hAnsi="Times New Roman"/>
          <w:b/>
          <w:sz w:val="36"/>
          <w:szCs w:val="36"/>
        </w:rPr>
      </w:pPr>
    </w:p>
    <w:p w:rsidR="002A4E82" w:rsidRDefault="002A4E82" w:rsidP="004375F9">
      <w:pPr>
        <w:rPr>
          <w:rFonts w:ascii="Times New Roman" w:hAnsi="Times New Roman"/>
          <w:b/>
          <w:sz w:val="36"/>
          <w:szCs w:val="36"/>
        </w:rPr>
      </w:pPr>
    </w:p>
    <w:p w:rsidR="002A4E82" w:rsidRDefault="002A4E82" w:rsidP="004375F9">
      <w:pPr>
        <w:rPr>
          <w:rFonts w:ascii="Times New Roman" w:hAnsi="Times New Roman"/>
          <w:b/>
          <w:sz w:val="36"/>
          <w:szCs w:val="36"/>
        </w:rPr>
      </w:pPr>
    </w:p>
    <w:p w:rsidR="002A4E82" w:rsidRDefault="002A4E82" w:rsidP="004375F9">
      <w:pPr>
        <w:rPr>
          <w:rFonts w:ascii="Times New Roman" w:hAnsi="Times New Roman"/>
          <w:b/>
          <w:sz w:val="36"/>
          <w:szCs w:val="36"/>
        </w:rPr>
      </w:pPr>
    </w:p>
    <w:p w:rsidR="002A4E82" w:rsidRDefault="002A4E82" w:rsidP="008F2F35">
      <w:pPr>
        <w:rPr>
          <w:rFonts w:ascii="Times New Roman" w:hAnsi="Times New Roman"/>
          <w:b/>
          <w:sz w:val="36"/>
          <w:szCs w:val="36"/>
        </w:rPr>
      </w:pPr>
    </w:p>
    <w:p w:rsidR="002A4E82" w:rsidRDefault="002A4E82" w:rsidP="008F2F3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Июль, 2 неделя</w:t>
      </w:r>
    </w:p>
    <w:p w:rsidR="002A4E82" w:rsidRDefault="002A4E82" w:rsidP="001D777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«Безопасности»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A4E82" w:rsidRPr="00586E44" w:rsidTr="008F2F35">
        <w:tc>
          <w:tcPr>
            <w:tcW w:w="2235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9 июля, понедельник (день безопасности на воде)</w:t>
            </w:r>
          </w:p>
        </w:tc>
        <w:tc>
          <w:tcPr>
            <w:tcW w:w="7336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Беседы: «Вода-друг, вода-враг», «Кто такие спасатели», «Кто такие водолазы»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С/игра «Будь внимателен»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Физкультминутка «Рыбки»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Чтение: «Три мудреца» С.Маршак, «Добрая ивушка»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Загадывание загадок о водоемах.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Целевая прогулка на водоем.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</w:t>
            </w:r>
          </w:p>
        </w:tc>
      </w:tr>
      <w:tr w:rsidR="002A4E82" w:rsidRPr="00586E44" w:rsidTr="008F2F35">
        <w:tc>
          <w:tcPr>
            <w:tcW w:w="2235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10 июля, вторник (день пожарной безопасности)</w:t>
            </w:r>
          </w:p>
        </w:tc>
        <w:tc>
          <w:tcPr>
            <w:tcW w:w="7336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Беседы с детьми «Отчего бывает пожар?», «Чем можно потушить огонь»,  «Чем опасен пожар», «Огонь - опасная игра», «Правила поведения при пожаре».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Чтение: «Тревога»  М. Лазарев, знакомство с пословицами и поговорками  по теме.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86E44">
              <w:rPr>
                <w:rFonts w:ascii="Times New Roman" w:hAnsi="Times New Roman"/>
                <w:sz w:val="28"/>
                <w:szCs w:val="28"/>
              </w:rPr>
              <w:t xml:space="preserve">«Огонь добрый, огонь злой». </w:t>
            </w:r>
          </w:p>
          <w:p w:rsidR="002A4E82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Игры «Пожароопасные предметы», «Что необходимо пожарному?».</w:t>
            </w:r>
          </w:p>
          <w:p w:rsidR="002A4E82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 Отгадывание загадок. </w:t>
            </w:r>
          </w:p>
          <w:p w:rsidR="002A4E82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Беседа  «Правила поведения при пожаре».</w:t>
            </w:r>
          </w:p>
          <w:p w:rsidR="002A4E82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 Рассматривание альбома  «Люди героической профессии».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Чтение и обсуждение  художественных произведений.</w:t>
            </w:r>
          </w:p>
          <w:p w:rsidR="002A4E82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 xml:space="preserve">Рассматривание плакатов, иллюстраций. 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рисунка  «Спички детям не игрушки». Дидактические игры: «Можно - нельзя», «Предметы – источники пожара</w:t>
            </w:r>
          </w:p>
        </w:tc>
      </w:tr>
      <w:tr w:rsidR="002A4E82" w:rsidRPr="00586E44" w:rsidTr="008F2F35">
        <w:tc>
          <w:tcPr>
            <w:tcW w:w="2235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11 июля, среда (день охраны окружающей среды)</w:t>
            </w:r>
          </w:p>
        </w:tc>
        <w:tc>
          <w:tcPr>
            <w:tcW w:w="7336" w:type="dxa"/>
          </w:tcPr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 альбомов: «Животные»,  «Птицы»,  «Цветы»…</w:t>
            </w:r>
          </w:p>
          <w:p w:rsidR="002A4E82" w:rsidRPr="00586E44" w:rsidRDefault="002A4E82" w:rsidP="0058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Рассматривание/ знакомство со знаками «Правила поведения в природе»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Изготовление знаков  «Береги природу»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Рисование: «Краски лета», «Летний пейзаж»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Опыты с песком и водой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Строительная игра «Терем для животных»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Составление памяток по охране окружающей среды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Конкурс семейной газеты «Чистый город»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П/и: «Зайцы в огороде», «Ловишки», «Я знаю 5 названий…» - с мячом»</w:t>
            </w:r>
          </w:p>
        </w:tc>
      </w:tr>
      <w:tr w:rsidR="002A4E82" w:rsidRPr="00586E44" w:rsidTr="008F2F35">
        <w:tc>
          <w:tcPr>
            <w:tcW w:w="2235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12 июля, четверг (день безопасности дорожного движения)</w:t>
            </w:r>
          </w:p>
        </w:tc>
        <w:tc>
          <w:tcPr>
            <w:tcW w:w="7336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Беседы: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Векторина «Нам на улице не страшно»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С/р игры «Шоферы», «Пешеходы», «Регулировщик»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Настольно-печатные игры по правилам дорожного движения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Выставка детского рисунка «Зеленый огонек»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Информационная ширма для родителей «Обучение детей безопасному поведению на дороге»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Тематический спортивный досуг «Мы пешеходы»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Худ.творчество</w:t>
            </w:r>
          </w:p>
          <w:p w:rsidR="002A4E82" w:rsidRPr="00586E44" w:rsidRDefault="002A4E82" w:rsidP="00586E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  <w:tr w:rsidR="002A4E82" w:rsidRPr="00586E44" w:rsidTr="008F2F35">
        <w:tc>
          <w:tcPr>
            <w:tcW w:w="2235" w:type="dxa"/>
          </w:tcPr>
          <w:p w:rsidR="002A4E82" w:rsidRPr="00586E44" w:rsidRDefault="002A4E82" w:rsidP="0058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13 июля, пятница (осторожно-незнакомец)</w:t>
            </w:r>
          </w:p>
        </w:tc>
        <w:tc>
          <w:tcPr>
            <w:tcW w:w="7336" w:type="dxa"/>
          </w:tcPr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«Контакты с незнакомыми людьми на улице»-объяснить детям, что приятная внешность незнакомца не всегда означает его добрые намерения.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Повторение домашнего адреса и Ф.И.О родителей.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Д/игра  «Наблюдайка» - описание человека, приметы, как он выглядит.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E44">
              <w:rPr>
                <w:rFonts w:ascii="Times New Roman" w:hAnsi="Times New Roman"/>
                <w:sz w:val="28"/>
                <w:szCs w:val="28"/>
              </w:rPr>
              <w:t>Наблюдение на прогулке за внешностью разных людей, как они выглядят.</w:t>
            </w:r>
          </w:p>
          <w:p w:rsidR="002A4E82" w:rsidRPr="00586E44" w:rsidRDefault="002A4E82" w:rsidP="00586E44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586E4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2A4E82" w:rsidRPr="00A074C1" w:rsidRDefault="002A4E82" w:rsidP="001D7777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2A4E82" w:rsidRPr="00A074C1" w:rsidSect="00C2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D61"/>
    <w:multiLevelType w:val="hybridMultilevel"/>
    <w:tmpl w:val="61B27BDA"/>
    <w:lvl w:ilvl="0" w:tplc="5C8A6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14420"/>
    <w:multiLevelType w:val="hybridMultilevel"/>
    <w:tmpl w:val="6E96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E7320"/>
    <w:multiLevelType w:val="hybridMultilevel"/>
    <w:tmpl w:val="5CAA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383BBB"/>
    <w:multiLevelType w:val="hybridMultilevel"/>
    <w:tmpl w:val="00E4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51B7E"/>
    <w:multiLevelType w:val="hybridMultilevel"/>
    <w:tmpl w:val="2CC8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202BFC"/>
    <w:multiLevelType w:val="hybridMultilevel"/>
    <w:tmpl w:val="0560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A76CE"/>
    <w:multiLevelType w:val="hybridMultilevel"/>
    <w:tmpl w:val="8158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CA41E2"/>
    <w:multiLevelType w:val="hybridMultilevel"/>
    <w:tmpl w:val="679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77ED5"/>
    <w:multiLevelType w:val="hybridMultilevel"/>
    <w:tmpl w:val="D9CCF6E0"/>
    <w:lvl w:ilvl="0" w:tplc="2F5E9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AA3E65"/>
    <w:multiLevelType w:val="hybridMultilevel"/>
    <w:tmpl w:val="CDAC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564D81"/>
    <w:multiLevelType w:val="hybridMultilevel"/>
    <w:tmpl w:val="2928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CE2C57"/>
    <w:multiLevelType w:val="hybridMultilevel"/>
    <w:tmpl w:val="543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E41CB5"/>
    <w:multiLevelType w:val="hybridMultilevel"/>
    <w:tmpl w:val="3F4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23"/>
  </w:num>
  <w:num w:numId="5">
    <w:abstractNumId w:val="4"/>
  </w:num>
  <w:num w:numId="6">
    <w:abstractNumId w:val="1"/>
  </w:num>
  <w:num w:numId="7">
    <w:abstractNumId w:val="13"/>
  </w:num>
  <w:num w:numId="8">
    <w:abstractNumId w:val="24"/>
  </w:num>
  <w:num w:numId="9">
    <w:abstractNumId w:val="22"/>
  </w:num>
  <w:num w:numId="10">
    <w:abstractNumId w:val="8"/>
  </w:num>
  <w:num w:numId="11">
    <w:abstractNumId w:val="16"/>
  </w:num>
  <w:num w:numId="12">
    <w:abstractNumId w:val="5"/>
  </w:num>
  <w:num w:numId="13">
    <w:abstractNumId w:val="2"/>
  </w:num>
  <w:num w:numId="14">
    <w:abstractNumId w:val="27"/>
  </w:num>
  <w:num w:numId="15">
    <w:abstractNumId w:val="7"/>
  </w:num>
  <w:num w:numId="16">
    <w:abstractNumId w:val="3"/>
  </w:num>
  <w:num w:numId="17">
    <w:abstractNumId w:val="21"/>
  </w:num>
  <w:num w:numId="18">
    <w:abstractNumId w:val="11"/>
  </w:num>
  <w:num w:numId="19">
    <w:abstractNumId w:val="6"/>
  </w:num>
  <w:num w:numId="20">
    <w:abstractNumId w:val="25"/>
  </w:num>
  <w:num w:numId="21">
    <w:abstractNumId w:val="19"/>
  </w:num>
  <w:num w:numId="22">
    <w:abstractNumId w:val="10"/>
  </w:num>
  <w:num w:numId="23">
    <w:abstractNumId w:val="14"/>
  </w:num>
  <w:num w:numId="24">
    <w:abstractNumId w:val="26"/>
  </w:num>
  <w:num w:numId="25">
    <w:abstractNumId w:val="12"/>
  </w:num>
  <w:num w:numId="26">
    <w:abstractNumId w:val="15"/>
  </w:num>
  <w:num w:numId="27">
    <w:abstractNumId w:val="9"/>
  </w:num>
  <w:num w:numId="28">
    <w:abstractNumId w:val="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8DC"/>
    <w:rsid w:val="00015456"/>
    <w:rsid w:val="000A5C25"/>
    <w:rsid w:val="000B1F83"/>
    <w:rsid w:val="000D7D5A"/>
    <w:rsid w:val="000F7A51"/>
    <w:rsid w:val="00102393"/>
    <w:rsid w:val="00144664"/>
    <w:rsid w:val="00174D50"/>
    <w:rsid w:val="0018505D"/>
    <w:rsid w:val="001B1A35"/>
    <w:rsid w:val="001D55AB"/>
    <w:rsid w:val="001D7777"/>
    <w:rsid w:val="001F0469"/>
    <w:rsid w:val="00256E0E"/>
    <w:rsid w:val="002A4E82"/>
    <w:rsid w:val="002D7655"/>
    <w:rsid w:val="0034192C"/>
    <w:rsid w:val="003B3672"/>
    <w:rsid w:val="00427AED"/>
    <w:rsid w:val="004375F9"/>
    <w:rsid w:val="004D5DDC"/>
    <w:rsid w:val="00551435"/>
    <w:rsid w:val="00570909"/>
    <w:rsid w:val="00586E44"/>
    <w:rsid w:val="005F01E5"/>
    <w:rsid w:val="005F191B"/>
    <w:rsid w:val="005F78DC"/>
    <w:rsid w:val="00603248"/>
    <w:rsid w:val="00631AE5"/>
    <w:rsid w:val="006708DC"/>
    <w:rsid w:val="00697192"/>
    <w:rsid w:val="006A3895"/>
    <w:rsid w:val="006D34F1"/>
    <w:rsid w:val="007D36D3"/>
    <w:rsid w:val="007D77A6"/>
    <w:rsid w:val="008522BE"/>
    <w:rsid w:val="0085535A"/>
    <w:rsid w:val="00873839"/>
    <w:rsid w:val="008F2F35"/>
    <w:rsid w:val="0094457E"/>
    <w:rsid w:val="009565FD"/>
    <w:rsid w:val="009A7E3C"/>
    <w:rsid w:val="009C2D44"/>
    <w:rsid w:val="009C66C8"/>
    <w:rsid w:val="009D1D04"/>
    <w:rsid w:val="00A074C1"/>
    <w:rsid w:val="00A140BB"/>
    <w:rsid w:val="00AE4A32"/>
    <w:rsid w:val="00B47B0A"/>
    <w:rsid w:val="00B8383A"/>
    <w:rsid w:val="00B9287C"/>
    <w:rsid w:val="00BA6E03"/>
    <w:rsid w:val="00BB7881"/>
    <w:rsid w:val="00C20108"/>
    <w:rsid w:val="00E50ABA"/>
    <w:rsid w:val="00E70A9C"/>
    <w:rsid w:val="00E84DBF"/>
    <w:rsid w:val="00E860D8"/>
    <w:rsid w:val="00ED62EC"/>
    <w:rsid w:val="00F24787"/>
    <w:rsid w:val="00F72949"/>
    <w:rsid w:val="00FB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3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2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13</Pages>
  <Words>2385</Words>
  <Characters>13601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Снежный Барс</dc:creator>
  <cp:keywords/>
  <dc:description/>
  <cp:lastModifiedBy>пользователь ПК</cp:lastModifiedBy>
  <cp:revision>25</cp:revision>
  <dcterms:created xsi:type="dcterms:W3CDTF">2012-05-31T12:20:00Z</dcterms:created>
  <dcterms:modified xsi:type="dcterms:W3CDTF">2012-06-04T04:33:00Z</dcterms:modified>
</cp:coreProperties>
</file>