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F6" w:rsidRPr="002C3339" w:rsidRDefault="008C4DF6" w:rsidP="002C3339">
      <w:pPr>
        <w:pStyle w:val="Heading1"/>
        <w:ind w:left="0" w:firstLine="708"/>
        <w:jc w:val="center"/>
        <w:rPr>
          <w:b/>
          <w:sz w:val="24"/>
          <w:szCs w:val="24"/>
          <w:lang w:val="ru-RU"/>
        </w:rPr>
      </w:pPr>
      <w:r w:rsidRPr="002C3339">
        <w:rPr>
          <w:b/>
          <w:sz w:val="24"/>
          <w:szCs w:val="24"/>
          <w:lang w:val="ru-RU"/>
        </w:rPr>
        <w:t xml:space="preserve">Муниципальное бюджетное дошкольное образовательное учреждение </w:t>
      </w:r>
    </w:p>
    <w:p w:rsidR="008C4DF6" w:rsidRDefault="008C4DF6" w:rsidP="002C3339">
      <w:pPr>
        <w:pStyle w:val="Heading1"/>
        <w:ind w:left="0" w:firstLine="708"/>
        <w:jc w:val="center"/>
        <w:rPr>
          <w:b/>
          <w:sz w:val="24"/>
          <w:szCs w:val="24"/>
          <w:lang w:val="ru-RU"/>
        </w:rPr>
      </w:pPr>
      <w:r w:rsidRPr="002C3339">
        <w:rPr>
          <w:b/>
          <w:sz w:val="24"/>
          <w:szCs w:val="24"/>
          <w:lang w:val="ru-RU"/>
        </w:rPr>
        <w:t>«Детский сад комбинированного вида №10»</w:t>
      </w:r>
    </w:p>
    <w:p w:rsidR="008C4DF6" w:rsidRDefault="008C4DF6" w:rsidP="002C3339">
      <w:pPr>
        <w:pStyle w:val="Heading1"/>
        <w:ind w:left="0" w:firstLine="708"/>
        <w:jc w:val="center"/>
        <w:rPr>
          <w:b/>
          <w:sz w:val="24"/>
          <w:szCs w:val="24"/>
          <w:lang w:val="ru-RU"/>
        </w:rPr>
      </w:pPr>
    </w:p>
    <w:p w:rsidR="008C4DF6" w:rsidRDefault="008C4DF6" w:rsidP="002C3339">
      <w:pPr>
        <w:pStyle w:val="Heading1"/>
        <w:ind w:left="0" w:firstLine="708"/>
        <w:jc w:val="center"/>
        <w:rPr>
          <w:b/>
          <w:sz w:val="24"/>
          <w:szCs w:val="24"/>
          <w:lang w:val="ru-RU"/>
        </w:rPr>
      </w:pPr>
    </w:p>
    <w:p w:rsidR="008C4DF6" w:rsidRDefault="008C4DF6" w:rsidP="002C3339">
      <w:pPr>
        <w:pStyle w:val="Heading1"/>
        <w:ind w:left="0" w:firstLine="708"/>
        <w:jc w:val="center"/>
        <w:rPr>
          <w:b/>
          <w:sz w:val="24"/>
          <w:szCs w:val="24"/>
          <w:lang w:val="ru-RU"/>
        </w:rPr>
      </w:pPr>
    </w:p>
    <w:p w:rsidR="008C4DF6" w:rsidRDefault="008C4DF6" w:rsidP="002C3339">
      <w:pPr>
        <w:pStyle w:val="Heading1"/>
        <w:ind w:left="0" w:firstLine="708"/>
        <w:jc w:val="center"/>
        <w:rPr>
          <w:b/>
          <w:sz w:val="24"/>
          <w:szCs w:val="24"/>
          <w:lang w:val="ru-RU"/>
        </w:rPr>
      </w:pPr>
    </w:p>
    <w:p w:rsidR="008C4DF6" w:rsidRDefault="008C4DF6" w:rsidP="002C3339">
      <w:pPr>
        <w:pStyle w:val="Heading1"/>
        <w:ind w:left="0" w:firstLine="708"/>
        <w:jc w:val="center"/>
        <w:rPr>
          <w:b/>
          <w:sz w:val="24"/>
          <w:szCs w:val="24"/>
          <w:lang w:val="ru-RU"/>
        </w:rPr>
      </w:pPr>
    </w:p>
    <w:p w:rsidR="008C4DF6" w:rsidRDefault="008C4DF6" w:rsidP="002C3339">
      <w:pPr>
        <w:pStyle w:val="Heading1"/>
        <w:ind w:left="0" w:firstLine="708"/>
        <w:jc w:val="center"/>
        <w:rPr>
          <w:b/>
          <w:sz w:val="24"/>
          <w:szCs w:val="24"/>
          <w:lang w:val="ru-RU"/>
        </w:rPr>
      </w:pPr>
    </w:p>
    <w:p w:rsidR="008C4DF6" w:rsidRDefault="008C4DF6" w:rsidP="002C3339">
      <w:pPr>
        <w:pStyle w:val="Heading1"/>
        <w:ind w:left="0" w:firstLine="708"/>
        <w:jc w:val="center"/>
        <w:rPr>
          <w:b/>
          <w:sz w:val="24"/>
          <w:szCs w:val="24"/>
          <w:lang w:val="ru-RU"/>
        </w:rPr>
      </w:pPr>
    </w:p>
    <w:p w:rsidR="008C4DF6" w:rsidRDefault="008C4DF6" w:rsidP="002C3339">
      <w:pPr>
        <w:pStyle w:val="Heading1"/>
        <w:ind w:left="0" w:firstLine="708"/>
        <w:jc w:val="center"/>
        <w:rPr>
          <w:b/>
          <w:sz w:val="24"/>
          <w:szCs w:val="24"/>
          <w:lang w:val="ru-RU"/>
        </w:rPr>
      </w:pPr>
    </w:p>
    <w:p w:rsidR="008C4DF6" w:rsidRPr="002C3339" w:rsidRDefault="008C4DF6" w:rsidP="002C3339">
      <w:pPr>
        <w:tabs>
          <w:tab w:val="left" w:pos="2250"/>
        </w:tabs>
        <w:spacing w:after="0" w:line="240" w:lineRule="auto"/>
        <w:jc w:val="center"/>
        <w:rPr>
          <w:sz w:val="72"/>
          <w:szCs w:val="72"/>
          <w:lang w:val="ru-RU"/>
        </w:rPr>
      </w:pPr>
      <w:r w:rsidRPr="002C3339">
        <w:rPr>
          <w:sz w:val="72"/>
          <w:szCs w:val="72"/>
          <w:lang w:val="ru-RU"/>
        </w:rPr>
        <w:t>Перспективный план работы с родителями</w:t>
      </w:r>
    </w:p>
    <w:p w:rsidR="008C4DF6" w:rsidRPr="002C3339" w:rsidRDefault="008C4DF6" w:rsidP="002C3339">
      <w:pPr>
        <w:tabs>
          <w:tab w:val="left" w:pos="2250"/>
        </w:tabs>
        <w:spacing w:after="0" w:line="240" w:lineRule="auto"/>
        <w:jc w:val="center"/>
        <w:rPr>
          <w:sz w:val="72"/>
          <w:szCs w:val="72"/>
          <w:lang w:val="ru-RU"/>
        </w:rPr>
      </w:pPr>
      <w:r w:rsidRPr="002C3339">
        <w:rPr>
          <w:sz w:val="72"/>
          <w:szCs w:val="72"/>
          <w:lang w:val="ru-RU"/>
        </w:rPr>
        <w:t>на лето</w:t>
      </w:r>
    </w:p>
    <w:p w:rsidR="008C4DF6" w:rsidRPr="002C3339" w:rsidRDefault="008C4DF6" w:rsidP="002C3339">
      <w:pPr>
        <w:spacing w:after="0" w:line="240" w:lineRule="auto"/>
        <w:jc w:val="center"/>
        <w:rPr>
          <w:sz w:val="72"/>
          <w:szCs w:val="72"/>
          <w:lang w:val="ru-RU"/>
        </w:rPr>
      </w:pPr>
      <w:r>
        <w:rPr>
          <w:sz w:val="72"/>
          <w:szCs w:val="72"/>
          <w:lang w:val="ru-RU"/>
        </w:rPr>
        <w:t>по реализации образовательной области «Художественное творчество»</w:t>
      </w:r>
    </w:p>
    <w:p w:rsidR="008C4DF6" w:rsidRPr="002C3339" w:rsidRDefault="008C4DF6" w:rsidP="002C3339">
      <w:pPr>
        <w:jc w:val="right"/>
        <w:rPr>
          <w:sz w:val="28"/>
          <w:szCs w:val="28"/>
          <w:lang w:val="ru-RU"/>
        </w:rPr>
      </w:pPr>
    </w:p>
    <w:p w:rsidR="008C4DF6" w:rsidRDefault="008C4DF6" w:rsidP="002C3339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Составила:</w:t>
      </w:r>
    </w:p>
    <w:p w:rsidR="008C4DF6" w:rsidRPr="002C3339" w:rsidRDefault="008C4DF6" w:rsidP="002C3339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Кольцова Н.Т.</w:t>
      </w:r>
    </w:p>
    <w:p w:rsidR="008C4DF6" w:rsidRPr="002C3339" w:rsidRDefault="008C4DF6" w:rsidP="002C3339">
      <w:pPr>
        <w:jc w:val="right"/>
        <w:rPr>
          <w:sz w:val="28"/>
          <w:szCs w:val="28"/>
          <w:lang w:val="ru-RU"/>
        </w:rPr>
      </w:pPr>
    </w:p>
    <w:p w:rsidR="008C4DF6" w:rsidRPr="002C3339" w:rsidRDefault="008C4DF6" w:rsidP="002C3339">
      <w:pPr>
        <w:jc w:val="right"/>
        <w:rPr>
          <w:sz w:val="28"/>
          <w:szCs w:val="28"/>
          <w:lang w:val="ru-RU"/>
        </w:rPr>
      </w:pPr>
    </w:p>
    <w:p w:rsidR="008C4DF6" w:rsidRPr="002C3339" w:rsidRDefault="008C4DF6" w:rsidP="002C3339">
      <w:pPr>
        <w:jc w:val="right"/>
        <w:rPr>
          <w:sz w:val="28"/>
          <w:szCs w:val="28"/>
          <w:lang w:val="ru-RU"/>
        </w:rPr>
      </w:pPr>
    </w:p>
    <w:p w:rsidR="008C4DF6" w:rsidRPr="002C3339" w:rsidRDefault="008C4DF6" w:rsidP="002C3339">
      <w:pPr>
        <w:jc w:val="center"/>
        <w:rPr>
          <w:sz w:val="28"/>
          <w:szCs w:val="28"/>
          <w:lang w:val="ru-RU"/>
        </w:rPr>
      </w:pPr>
      <w:r w:rsidRPr="002C3339">
        <w:rPr>
          <w:sz w:val="28"/>
          <w:szCs w:val="28"/>
          <w:lang w:val="ru-RU"/>
        </w:rPr>
        <w:t>2012г</w:t>
      </w:r>
    </w:p>
    <w:p w:rsidR="008C4DF6" w:rsidRPr="0039314F" w:rsidRDefault="008C4DF6" w:rsidP="002C3339">
      <w:pPr>
        <w:pStyle w:val="Heading1"/>
        <w:ind w:left="0" w:firstLine="708"/>
        <w:jc w:val="center"/>
        <w:rPr>
          <w:b/>
          <w:sz w:val="44"/>
          <w:szCs w:val="44"/>
          <w:lang w:val="ru-RU"/>
        </w:rPr>
      </w:pPr>
      <w:r w:rsidRPr="002C3339">
        <w:rPr>
          <w:sz w:val="72"/>
          <w:szCs w:val="72"/>
          <w:lang w:val="ru-RU"/>
        </w:rPr>
        <w:br w:type="page"/>
      </w:r>
      <w:r>
        <w:rPr>
          <w:b/>
          <w:sz w:val="44"/>
          <w:szCs w:val="44"/>
          <w:lang w:val="ru-RU"/>
        </w:rPr>
        <w:t>План</w:t>
      </w:r>
      <w:r w:rsidRPr="0039314F">
        <w:rPr>
          <w:b/>
          <w:sz w:val="44"/>
          <w:szCs w:val="44"/>
          <w:lang w:val="ru-RU"/>
        </w:rPr>
        <w:t xml:space="preserve"> работы с родителями</w:t>
      </w:r>
      <w:r>
        <w:rPr>
          <w:b/>
          <w:sz w:val="44"/>
          <w:szCs w:val="44"/>
          <w:lang w:val="ru-RU"/>
        </w:rPr>
        <w:tab/>
      </w:r>
      <w:r>
        <w:rPr>
          <w:b/>
          <w:sz w:val="44"/>
          <w:szCs w:val="44"/>
          <w:lang w:val="ru-RU"/>
        </w:rPr>
        <w:tab/>
      </w:r>
      <w:r w:rsidRPr="003A6C16">
        <w:rPr>
          <w:b/>
          <w:noProof/>
          <w:sz w:val="44"/>
          <w:szCs w:val="44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i1025" type="#_x0000_t75" style="width:58.5pt;height:51.75pt;visibility:visible">
            <v:imagedata r:id="rId4" o:title=""/>
          </v:shape>
        </w:pict>
      </w:r>
    </w:p>
    <w:p w:rsidR="008C4DF6" w:rsidRPr="00DA1E55" w:rsidRDefault="008C4DF6" w:rsidP="002C3339">
      <w:pPr>
        <w:ind w:left="3576" w:firstLine="672"/>
        <w:rPr>
          <w:b/>
          <w:sz w:val="28"/>
          <w:szCs w:val="28"/>
          <w:lang w:val="ru-RU"/>
        </w:rPr>
      </w:pPr>
      <w:r w:rsidRPr="00DA1E55">
        <w:rPr>
          <w:b/>
          <w:sz w:val="28"/>
          <w:szCs w:val="28"/>
          <w:lang w:val="ru-RU"/>
        </w:rPr>
        <w:t>На лето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1134"/>
        <w:gridCol w:w="1559"/>
        <w:gridCol w:w="1701"/>
        <w:gridCol w:w="1574"/>
        <w:gridCol w:w="1790"/>
        <w:gridCol w:w="1421"/>
      </w:tblGrid>
      <w:tr w:rsidR="008C4DF6" w:rsidRPr="00376566" w:rsidTr="00376566">
        <w:tc>
          <w:tcPr>
            <w:tcW w:w="426" w:type="dxa"/>
          </w:tcPr>
          <w:p w:rsidR="008C4DF6" w:rsidRPr="00376566" w:rsidRDefault="008C4DF6" w:rsidP="00376566">
            <w:pPr>
              <w:ind w:left="0"/>
              <w:rPr>
                <w:lang w:val="ru-RU"/>
              </w:rPr>
            </w:pPr>
          </w:p>
        </w:tc>
        <w:tc>
          <w:tcPr>
            <w:tcW w:w="1134" w:type="dxa"/>
          </w:tcPr>
          <w:p w:rsidR="008C4DF6" w:rsidRPr="00376566" w:rsidRDefault="008C4DF6" w:rsidP="00376566">
            <w:pPr>
              <w:ind w:left="0"/>
              <w:rPr>
                <w:b/>
                <w:i/>
                <w:lang w:val="ru-RU"/>
              </w:rPr>
            </w:pPr>
            <w:r w:rsidRPr="00376566">
              <w:rPr>
                <w:b/>
                <w:i/>
                <w:lang w:val="ru-RU"/>
              </w:rPr>
              <w:t>Тематика</w:t>
            </w:r>
          </w:p>
        </w:tc>
        <w:tc>
          <w:tcPr>
            <w:tcW w:w="8045" w:type="dxa"/>
            <w:gridSpan w:val="5"/>
          </w:tcPr>
          <w:p w:rsidR="008C4DF6" w:rsidRPr="00376566" w:rsidRDefault="008C4DF6" w:rsidP="00376566">
            <w:pPr>
              <w:ind w:left="0"/>
              <w:jc w:val="center"/>
              <w:rPr>
                <w:b/>
                <w:i/>
                <w:lang w:val="ru-RU"/>
              </w:rPr>
            </w:pPr>
            <w:r w:rsidRPr="00376566">
              <w:rPr>
                <w:b/>
                <w:i/>
                <w:lang w:val="ru-RU"/>
              </w:rPr>
              <w:t>Форма проведения</w:t>
            </w:r>
          </w:p>
        </w:tc>
      </w:tr>
      <w:tr w:rsidR="008C4DF6" w:rsidRPr="00376566" w:rsidTr="00376566">
        <w:tc>
          <w:tcPr>
            <w:tcW w:w="426" w:type="dxa"/>
          </w:tcPr>
          <w:p w:rsidR="008C4DF6" w:rsidRPr="00376566" w:rsidRDefault="008C4DF6" w:rsidP="00376566">
            <w:pPr>
              <w:ind w:left="0"/>
              <w:rPr>
                <w:lang w:val="ru-RU"/>
              </w:rPr>
            </w:pPr>
          </w:p>
        </w:tc>
        <w:tc>
          <w:tcPr>
            <w:tcW w:w="1134" w:type="dxa"/>
          </w:tcPr>
          <w:p w:rsidR="008C4DF6" w:rsidRPr="00376566" w:rsidRDefault="008C4DF6" w:rsidP="00376566">
            <w:pPr>
              <w:ind w:left="0"/>
              <w:rPr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4DF6" w:rsidRPr="00376566" w:rsidRDefault="008C4DF6" w:rsidP="00376566">
            <w:pPr>
              <w:ind w:left="0"/>
              <w:rPr>
                <w:b/>
                <w:i/>
                <w:lang w:val="ru-RU"/>
              </w:rPr>
            </w:pPr>
            <w:r w:rsidRPr="00376566">
              <w:rPr>
                <w:b/>
                <w:i/>
                <w:lang w:val="ru-RU"/>
              </w:rPr>
              <w:t>Младшая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DF6" w:rsidRPr="00376566" w:rsidRDefault="008C4DF6" w:rsidP="00376566">
            <w:pPr>
              <w:ind w:left="0"/>
              <w:rPr>
                <w:b/>
                <w:i/>
                <w:lang w:val="ru-RU"/>
              </w:rPr>
            </w:pPr>
            <w:r w:rsidRPr="00376566">
              <w:rPr>
                <w:b/>
                <w:i/>
                <w:lang w:val="ru-RU"/>
              </w:rPr>
              <w:t>Средняя группа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DF6" w:rsidRPr="00376566" w:rsidRDefault="008C4DF6" w:rsidP="00376566">
            <w:pPr>
              <w:ind w:left="0"/>
              <w:rPr>
                <w:b/>
                <w:i/>
                <w:lang w:val="ru-RU"/>
              </w:rPr>
            </w:pPr>
            <w:r w:rsidRPr="00376566">
              <w:rPr>
                <w:b/>
                <w:i/>
                <w:lang w:val="ru-RU"/>
              </w:rPr>
              <w:t>Старшая группа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DF6" w:rsidRPr="00376566" w:rsidRDefault="008C4DF6" w:rsidP="00376566">
            <w:pPr>
              <w:ind w:left="0"/>
              <w:rPr>
                <w:b/>
                <w:i/>
                <w:lang w:val="ru-RU"/>
              </w:rPr>
            </w:pPr>
            <w:r w:rsidRPr="00376566">
              <w:rPr>
                <w:b/>
                <w:i/>
                <w:lang w:val="ru-RU"/>
              </w:rPr>
              <w:t>Подготовительная группа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</w:tcPr>
          <w:p w:rsidR="008C4DF6" w:rsidRPr="00376566" w:rsidRDefault="008C4DF6" w:rsidP="00376566">
            <w:pPr>
              <w:ind w:left="0"/>
              <w:rPr>
                <w:b/>
                <w:i/>
                <w:lang w:val="ru-RU"/>
              </w:rPr>
            </w:pPr>
            <w:r w:rsidRPr="00376566">
              <w:rPr>
                <w:b/>
                <w:i/>
                <w:lang w:val="ru-RU"/>
              </w:rPr>
              <w:t>Санаторная группа</w:t>
            </w:r>
          </w:p>
        </w:tc>
      </w:tr>
      <w:tr w:rsidR="008C4DF6" w:rsidRPr="002C3339" w:rsidTr="00376566">
        <w:trPr>
          <w:cantSplit/>
          <w:trHeight w:val="1134"/>
        </w:trPr>
        <w:tc>
          <w:tcPr>
            <w:tcW w:w="426" w:type="dxa"/>
            <w:textDirection w:val="btLr"/>
          </w:tcPr>
          <w:p w:rsidR="008C4DF6" w:rsidRPr="00376566" w:rsidRDefault="008C4DF6" w:rsidP="00376566">
            <w:pPr>
              <w:ind w:left="113" w:right="113"/>
              <w:jc w:val="center"/>
              <w:rPr>
                <w:b/>
                <w:lang w:val="ru-RU"/>
              </w:rPr>
            </w:pPr>
            <w:r w:rsidRPr="00376566">
              <w:rPr>
                <w:b/>
                <w:lang w:val="ru-RU"/>
              </w:rPr>
              <w:t>июнь</w:t>
            </w:r>
          </w:p>
          <w:p w:rsidR="008C4DF6" w:rsidRPr="00376566" w:rsidRDefault="008C4DF6" w:rsidP="00376566">
            <w:pPr>
              <w:ind w:left="113" w:right="113"/>
              <w:rPr>
                <w:lang w:val="ru-RU"/>
              </w:rPr>
            </w:pPr>
            <w:r w:rsidRPr="00376566">
              <w:rPr>
                <w:lang w:val="ru-RU"/>
              </w:rPr>
              <w:t>июнь</w:t>
            </w:r>
          </w:p>
        </w:tc>
        <w:tc>
          <w:tcPr>
            <w:tcW w:w="1134" w:type="dxa"/>
            <w:textDirection w:val="btLr"/>
          </w:tcPr>
          <w:p w:rsidR="008C4DF6" w:rsidRPr="00376566" w:rsidRDefault="008C4DF6" w:rsidP="00376566">
            <w:pPr>
              <w:ind w:left="113" w:right="113"/>
              <w:jc w:val="center"/>
              <w:rPr>
                <w:b/>
                <w:i/>
                <w:lang w:val="ru-RU"/>
              </w:rPr>
            </w:pPr>
            <w:r w:rsidRPr="00376566">
              <w:rPr>
                <w:b/>
                <w:i/>
                <w:lang w:val="ru-RU"/>
              </w:rPr>
              <w:t>Какие мы родители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4DF6" w:rsidRPr="00376566" w:rsidRDefault="008C4DF6" w:rsidP="00376566">
            <w:pPr>
              <w:ind w:left="0"/>
              <w:rPr>
                <w:lang w:val="ru-RU"/>
              </w:rPr>
            </w:pPr>
            <w:r w:rsidRPr="00376566">
              <w:rPr>
                <w:lang w:val="ru-RU"/>
              </w:rPr>
              <w:t xml:space="preserve">Выставка детей и родителей «Весёлый мир поделок» </w:t>
            </w:r>
          </w:p>
          <w:p w:rsidR="008C4DF6" w:rsidRPr="00376566" w:rsidRDefault="008C4DF6" w:rsidP="00376566">
            <w:pPr>
              <w:ind w:left="0"/>
              <w:rPr>
                <w:lang w:val="ru-RU"/>
              </w:rPr>
            </w:pPr>
            <w:r w:rsidRPr="00376566">
              <w:rPr>
                <w:lang w:val="ru-RU"/>
              </w:rPr>
              <w:t xml:space="preserve"> (из природного материала)</w:t>
            </w:r>
          </w:p>
          <w:p w:rsidR="008C4DF6" w:rsidRPr="00376566" w:rsidRDefault="008C4DF6" w:rsidP="00376566">
            <w:pPr>
              <w:ind w:left="0"/>
              <w:rPr>
                <w:lang w:val="ru-RU"/>
              </w:rPr>
            </w:pPr>
            <w:r w:rsidRPr="00376566">
              <w:rPr>
                <w:lang w:val="ru-RU"/>
              </w:rPr>
              <w:t>Консультация для родителей «Как воспитывать у детей интерес к рисованию»</w:t>
            </w:r>
          </w:p>
          <w:p w:rsidR="008C4DF6" w:rsidRPr="00376566" w:rsidRDefault="008C4DF6" w:rsidP="00376566">
            <w:pPr>
              <w:ind w:left="0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DF6" w:rsidRPr="00376566" w:rsidRDefault="008C4DF6" w:rsidP="00376566">
            <w:pPr>
              <w:ind w:left="0"/>
              <w:rPr>
                <w:lang w:val="ru-RU"/>
              </w:rPr>
            </w:pPr>
            <w:r w:rsidRPr="00376566">
              <w:rPr>
                <w:lang w:val="ru-RU"/>
              </w:rPr>
              <w:t>Выставка детей и родителей «Весёлый мир поделок»     (из природного материала)</w:t>
            </w:r>
          </w:p>
          <w:p w:rsidR="008C4DF6" w:rsidRPr="00376566" w:rsidRDefault="008C4DF6" w:rsidP="00376566">
            <w:pPr>
              <w:ind w:left="0"/>
              <w:rPr>
                <w:lang w:val="ru-RU"/>
              </w:rPr>
            </w:pPr>
            <w:r w:rsidRPr="00376566">
              <w:rPr>
                <w:lang w:val="ru-RU"/>
              </w:rPr>
              <w:t>Консультация для родителей «Польза рисования»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DF6" w:rsidRPr="00376566" w:rsidRDefault="008C4DF6" w:rsidP="00376566">
            <w:pPr>
              <w:ind w:left="0"/>
              <w:rPr>
                <w:lang w:val="ru-RU"/>
              </w:rPr>
            </w:pPr>
            <w:r w:rsidRPr="00376566">
              <w:rPr>
                <w:lang w:val="ru-RU"/>
              </w:rPr>
              <w:t>Выставка детей и родителей «Весёлый мир поделок»  (из природного материала) Совместная выставка детских работ с родителями «Мой любимый город» Консультация «Подготовка к школе»</w:t>
            </w:r>
          </w:p>
          <w:p w:rsidR="008C4DF6" w:rsidRPr="00376566" w:rsidRDefault="008C4DF6" w:rsidP="00376566">
            <w:pPr>
              <w:ind w:left="0"/>
              <w:rPr>
                <w:lang w:val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DF6" w:rsidRPr="00376566" w:rsidRDefault="008C4DF6" w:rsidP="00376566">
            <w:pPr>
              <w:ind w:left="0"/>
              <w:rPr>
                <w:lang w:val="ru-RU"/>
              </w:rPr>
            </w:pPr>
            <w:r w:rsidRPr="00376566">
              <w:rPr>
                <w:lang w:val="ru-RU"/>
              </w:rPr>
              <w:t>Выставка детей и родителей «Весёлый мир поделок»</w:t>
            </w:r>
          </w:p>
          <w:p w:rsidR="008C4DF6" w:rsidRPr="00376566" w:rsidRDefault="008C4DF6" w:rsidP="00376566">
            <w:pPr>
              <w:ind w:left="0"/>
              <w:rPr>
                <w:lang w:val="ru-RU"/>
              </w:rPr>
            </w:pPr>
            <w:r w:rsidRPr="00376566">
              <w:rPr>
                <w:lang w:val="ru-RU"/>
              </w:rPr>
              <w:t xml:space="preserve">(из природного материала)Совместная выставка детских работ с родителями «Мой любимый город»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</w:tcPr>
          <w:p w:rsidR="008C4DF6" w:rsidRPr="00376566" w:rsidRDefault="008C4DF6" w:rsidP="00376566">
            <w:pPr>
              <w:ind w:left="0"/>
              <w:rPr>
                <w:lang w:val="ru-RU"/>
              </w:rPr>
            </w:pPr>
            <w:r w:rsidRPr="00376566">
              <w:rPr>
                <w:lang w:val="ru-RU"/>
              </w:rPr>
              <w:t>Выставка детей и родителей «Весёлый мир поделок»</w:t>
            </w:r>
          </w:p>
          <w:p w:rsidR="008C4DF6" w:rsidRPr="00376566" w:rsidRDefault="008C4DF6" w:rsidP="00376566">
            <w:pPr>
              <w:ind w:left="0"/>
              <w:rPr>
                <w:lang w:val="ru-RU"/>
              </w:rPr>
            </w:pPr>
            <w:r w:rsidRPr="00376566">
              <w:rPr>
                <w:lang w:val="ru-RU"/>
              </w:rPr>
              <w:t>Консультация для родителей «Польза рисования»</w:t>
            </w:r>
          </w:p>
        </w:tc>
      </w:tr>
      <w:tr w:rsidR="008C4DF6" w:rsidRPr="00376566" w:rsidTr="00376566">
        <w:trPr>
          <w:cantSplit/>
          <w:trHeight w:val="4993"/>
        </w:trPr>
        <w:tc>
          <w:tcPr>
            <w:tcW w:w="426" w:type="dxa"/>
            <w:textDirection w:val="btLr"/>
          </w:tcPr>
          <w:p w:rsidR="008C4DF6" w:rsidRPr="00376566" w:rsidRDefault="008C4DF6" w:rsidP="00376566">
            <w:pPr>
              <w:ind w:left="113" w:right="113"/>
              <w:jc w:val="center"/>
              <w:rPr>
                <w:b/>
                <w:lang w:val="ru-RU"/>
              </w:rPr>
            </w:pPr>
            <w:r w:rsidRPr="00376566">
              <w:rPr>
                <w:b/>
                <w:lang w:val="ru-RU"/>
              </w:rPr>
              <w:t>июль</w:t>
            </w:r>
          </w:p>
        </w:tc>
        <w:tc>
          <w:tcPr>
            <w:tcW w:w="1134" w:type="dxa"/>
            <w:textDirection w:val="btLr"/>
          </w:tcPr>
          <w:p w:rsidR="008C4DF6" w:rsidRPr="00376566" w:rsidRDefault="008C4DF6" w:rsidP="00376566">
            <w:pPr>
              <w:ind w:left="113" w:right="113"/>
              <w:jc w:val="center"/>
              <w:rPr>
                <w:b/>
                <w:i/>
                <w:lang w:val="ru-RU"/>
              </w:rPr>
            </w:pPr>
            <w:r w:rsidRPr="00376566">
              <w:rPr>
                <w:b/>
                <w:i/>
                <w:lang w:val="ru-RU"/>
              </w:rPr>
              <w:t>Познай себя как родителя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4DF6" w:rsidRPr="00376566" w:rsidRDefault="008C4DF6" w:rsidP="00376566">
            <w:pPr>
              <w:ind w:left="0"/>
              <w:rPr>
                <w:lang w:val="ru-RU"/>
              </w:rPr>
            </w:pPr>
            <w:r w:rsidRPr="00376566">
              <w:rPr>
                <w:lang w:val="ru-RU"/>
              </w:rPr>
              <w:t>консультация «Рисуем вместе с родителями»</w:t>
            </w:r>
          </w:p>
          <w:p w:rsidR="008C4DF6" w:rsidRPr="00376566" w:rsidRDefault="008C4DF6" w:rsidP="00376566">
            <w:pPr>
              <w:ind w:left="0"/>
              <w:rPr>
                <w:lang w:val="ru-RU"/>
              </w:rPr>
            </w:pPr>
            <w:r w:rsidRPr="00376566">
              <w:rPr>
                <w:lang w:val="ru-RU"/>
              </w:rPr>
              <w:t>Выставка детских работ с родителями «Лето в поле и в лесу»</w:t>
            </w:r>
          </w:p>
          <w:p w:rsidR="008C4DF6" w:rsidRPr="00376566" w:rsidRDefault="008C4DF6" w:rsidP="00376566">
            <w:pPr>
              <w:ind w:left="0"/>
              <w:rPr>
                <w:lang w:val="ru-RU"/>
              </w:rPr>
            </w:pPr>
            <w:r w:rsidRPr="00376566">
              <w:rPr>
                <w:lang w:val="ru-RU"/>
              </w:rPr>
              <w:t>Конкурс поделок из пластиковых бутылок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C4DF6" w:rsidRPr="00376566" w:rsidRDefault="008C4DF6" w:rsidP="00376566">
            <w:pPr>
              <w:ind w:left="0"/>
              <w:rPr>
                <w:lang w:val="ru-RU"/>
              </w:rPr>
            </w:pPr>
            <w:r w:rsidRPr="00376566">
              <w:rPr>
                <w:lang w:val="ru-RU"/>
              </w:rPr>
              <w:t>Выставка детских работ «Путешествие в страну рисовандию»</w:t>
            </w:r>
          </w:p>
          <w:p w:rsidR="008C4DF6" w:rsidRPr="00376566" w:rsidRDefault="008C4DF6" w:rsidP="00376566">
            <w:pPr>
              <w:ind w:left="0"/>
              <w:rPr>
                <w:lang w:val="ru-RU"/>
              </w:rPr>
            </w:pPr>
            <w:r w:rsidRPr="00376566">
              <w:rPr>
                <w:lang w:val="ru-RU"/>
              </w:rPr>
              <w:t>Конкурс поделок из пластиковых бутылок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</w:tcPr>
          <w:p w:rsidR="008C4DF6" w:rsidRPr="00376566" w:rsidRDefault="008C4DF6" w:rsidP="00376566">
            <w:pPr>
              <w:ind w:left="0"/>
              <w:rPr>
                <w:lang w:val="ru-RU"/>
              </w:rPr>
            </w:pPr>
            <w:r w:rsidRPr="00376566">
              <w:rPr>
                <w:lang w:val="ru-RU"/>
              </w:rPr>
              <w:t xml:space="preserve">Выставка детских работ </w:t>
            </w:r>
          </w:p>
          <w:p w:rsidR="008C4DF6" w:rsidRPr="00376566" w:rsidRDefault="008C4DF6" w:rsidP="00376566">
            <w:pPr>
              <w:ind w:left="0"/>
              <w:rPr>
                <w:lang w:val="ru-RU"/>
              </w:rPr>
            </w:pPr>
            <w:r w:rsidRPr="00376566">
              <w:rPr>
                <w:lang w:val="ru-RU"/>
              </w:rPr>
              <w:t>«Опасности вокруг нас»</w:t>
            </w:r>
          </w:p>
          <w:p w:rsidR="008C4DF6" w:rsidRPr="00376566" w:rsidRDefault="008C4DF6" w:rsidP="00376566">
            <w:pPr>
              <w:ind w:left="0"/>
              <w:rPr>
                <w:lang w:val="ru-RU"/>
              </w:rPr>
            </w:pPr>
            <w:r w:rsidRPr="00376566">
              <w:rPr>
                <w:lang w:val="ru-RU"/>
              </w:rPr>
              <w:t>Конкурс поделок из пластиковых бутылок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</w:tcPr>
          <w:p w:rsidR="008C4DF6" w:rsidRPr="00376566" w:rsidRDefault="008C4DF6" w:rsidP="00376566">
            <w:pPr>
              <w:ind w:left="0"/>
              <w:rPr>
                <w:lang w:val="ru-RU"/>
              </w:rPr>
            </w:pPr>
            <w:r w:rsidRPr="00376566">
              <w:rPr>
                <w:lang w:val="ru-RU"/>
              </w:rPr>
              <w:t xml:space="preserve">Выставка детей и родителей </w:t>
            </w:r>
          </w:p>
          <w:p w:rsidR="008C4DF6" w:rsidRPr="00376566" w:rsidRDefault="008C4DF6" w:rsidP="00376566">
            <w:pPr>
              <w:ind w:left="0"/>
              <w:rPr>
                <w:lang w:val="ru-RU"/>
              </w:rPr>
            </w:pPr>
            <w:r w:rsidRPr="00376566">
              <w:rPr>
                <w:lang w:val="ru-RU"/>
              </w:rPr>
              <w:t>«Опасности вокруг нас»</w:t>
            </w:r>
          </w:p>
          <w:p w:rsidR="008C4DF6" w:rsidRPr="00376566" w:rsidRDefault="008C4DF6" w:rsidP="00376566">
            <w:pPr>
              <w:ind w:left="0"/>
              <w:rPr>
                <w:lang w:val="ru-RU"/>
              </w:rPr>
            </w:pPr>
            <w:r w:rsidRPr="00376566">
              <w:rPr>
                <w:lang w:val="ru-RU"/>
              </w:rPr>
              <w:t>Конкурс поделок из пластиковых бутылок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8C4DF6" w:rsidRPr="00376566" w:rsidRDefault="008C4DF6" w:rsidP="00376566">
            <w:pPr>
              <w:ind w:left="0"/>
              <w:rPr>
                <w:lang w:val="ru-RU"/>
              </w:rPr>
            </w:pPr>
            <w:r w:rsidRPr="00376566">
              <w:rPr>
                <w:lang w:val="ru-RU"/>
              </w:rPr>
              <w:t>Выставка детских работ «Путешествие в страну рисовандию»</w:t>
            </w:r>
          </w:p>
          <w:p w:rsidR="008C4DF6" w:rsidRPr="00376566" w:rsidRDefault="008C4DF6" w:rsidP="00376566">
            <w:pPr>
              <w:ind w:left="0"/>
              <w:rPr>
                <w:lang w:val="ru-RU"/>
              </w:rPr>
            </w:pPr>
            <w:r w:rsidRPr="00376566">
              <w:rPr>
                <w:lang w:val="ru-RU"/>
              </w:rPr>
              <w:t>Конкурс поделок из пластиковых бутылок</w:t>
            </w:r>
          </w:p>
          <w:p w:rsidR="008C4DF6" w:rsidRPr="00376566" w:rsidRDefault="008C4DF6" w:rsidP="00376566">
            <w:pPr>
              <w:ind w:left="0"/>
              <w:rPr>
                <w:lang w:val="ru-RU"/>
              </w:rPr>
            </w:pPr>
          </w:p>
        </w:tc>
      </w:tr>
    </w:tbl>
    <w:p w:rsidR="008C4DF6" w:rsidRPr="008F7F35" w:rsidRDefault="008C4DF6">
      <w:pPr>
        <w:rPr>
          <w:lang w:val="ru-RU"/>
        </w:rPr>
      </w:pPr>
    </w:p>
    <w:sectPr w:rsidR="008C4DF6" w:rsidRPr="008F7F35" w:rsidSect="0039314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F35"/>
    <w:rsid w:val="00094F87"/>
    <w:rsid w:val="00177F24"/>
    <w:rsid w:val="001C2D24"/>
    <w:rsid w:val="002C3339"/>
    <w:rsid w:val="002F799E"/>
    <w:rsid w:val="00376566"/>
    <w:rsid w:val="0039314F"/>
    <w:rsid w:val="003A6C16"/>
    <w:rsid w:val="003B0D67"/>
    <w:rsid w:val="003F5020"/>
    <w:rsid w:val="00516287"/>
    <w:rsid w:val="006373FE"/>
    <w:rsid w:val="007C2DC3"/>
    <w:rsid w:val="007D6175"/>
    <w:rsid w:val="008A515B"/>
    <w:rsid w:val="008C4DF6"/>
    <w:rsid w:val="008F7F35"/>
    <w:rsid w:val="009E2EAF"/>
    <w:rsid w:val="00AA38B6"/>
    <w:rsid w:val="00CD53BC"/>
    <w:rsid w:val="00DA1E55"/>
    <w:rsid w:val="00F11DA4"/>
    <w:rsid w:val="00FD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F35"/>
    <w:pPr>
      <w:spacing w:after="160" w:line="288" w:lineRule="auto"/>
      <w:ind w:left="2160"/>
    </w:pPr>
    <w:rPr>
      <w:rFonts w:eastAsia="Times New Roman"/>
      <w:color w:val="5A5A5A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7F35"/>
    <w:pPr>
      <w:spacing w:before="400" w:after="60" w:line="240" w:lineRule="auto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7F35"/>
    <w:rPr>
      <w:rFonts w:ascii="Cambria" w:hAnsi="Cambria" w:cs="Times New Roman"/>
      <w:smallCaps/>
      <w:color w:val="0F243E"/>
      <w:spacing w:val="20"/>
      <w:sz w:val="32"/>
      <w:szCs w:val="32"/>
      <w:lang w:val="en-US"/>
    </w:rPr>
  </w:style>
  <w:style w:type="table" w:styleId="TableGrid">
    <w:name w:val="Table Grid"/>
    <w:basedOn w:val="TableNormal"/>
    <w:uiPriority w:val="99"/>
    <w:rsid w:val="008F7F35"/>
    <w:pPr>
      <w:ind w:left="2160"/>
    </w:pPr>
    <w:rPr>
      <w:rFonts w:eastAsia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2</Pages>
  <Words>250</Words>
  <Characters>1425</Characters>
  <Application>Microsoft Office Outlook</Application>
  <DocSecurity>0</DocSecurity>
  <Lines>0</Lines>
  <Paragraphs>0</Paragraphs>
  <ScaleCrop>false</ScaleCrop>
  <Company>my org.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 ПК</cp:lastModifiedBy>
  <cp:revision>5</cp:revision>
  <dcterms:created xsi:type="dcterms:W3CDTF">2012-05-22T13:32:00Z</dcterms:created>
  <dcterms:modified xsi:type="dcterms:W3CDTF">2012-06-04T00:46:00Z</dcterms:modified>
</cp:coreProperties>
</file>